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037" w:rsidRPr="00F41CB6" w:rsidRDefault="008A6037" w:rsidP="00F41CB6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F41CB6">
        <w:rPr>
          <w:b/>
          <w:bCs/>
          <w:sz w:val="28"/>
          <w:szCs w:val="28"/>
          <w:u w:val="single"/>
        </w:rPr>
        <w:t>Lord of the Flies</w:t>
      </w:r>
      <w:r w:rsidRPr="00F41CB6">
        <w:rPr>
          <w:b/>
          <w:bCs/>
          <w:sz w:val="28"/>
          <w:szCs w:val="28"/>
        </w:rPr>
        <w:t xml:space="preserve"> - Chpt. </w:t>
      </w:r>
      <w:r>
        <w:rPr>
          <w:b/>
          <w:bCs/>
          <w:sz w:val="28"/>
          <w:szCs w:val="28"/>
        </w:rPr>
        <w:t>2</w:t>
      </w:r>
      <w:r w:rsidRPr="00F41CB6">
        <w:rPr>
          <w:b/>
          <w:bCs/>
          <w:sz w:val="28"/>
          <w:szCs w:val="28"/>
        </w:rPr>
        <w:t xml:space="preserve"> Notes</w:t>
      </w:r>
    </w:p>
    <w:p w:rsidR="008A6037" w:rsidRDefault="008A6037" w:rsidP="00F41CB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** These notes are categorized by topic in left column not by chronological order.</w:t>
      </w:r>
    </w:p>
    <w:p w:rsidR="008A6037" w:rsidRDefault="008A6037" w:rsidP="00F41CB6">
      <w:pPr>
        <w:spacing w:after="0" w:line="240" w:lineRule="auto"/>
        <w:rPr>
          <w:sz w:val="20"/>
          <w:szCs w:val="20"/>
        </w:rPr>
      </w:pPr>
    </w:p>
    <w:p w:rsidR="008A6037" w:rsidRPr="00F41CB6" w:rsidRDefault="008A6037" w:rsidP="00F41CB6">
      <w:pPr>
        <w:spacing w:after="0" w:line="240" w:lineRule="auto"/>
        <w:rPr>
          <w:sz w:val="20"/>
          <w:szCs w:val="20"/>
        </w:rPr>
        <w:sectPr w:rsidR="008A6037" w:rsidRPr="00F41CB6" w:rsidSect="00F41CB6">
          <w:pgSz w:w="12240" w:h="15840"/>
          <w:pgMar w:top="450" w:right="450" w:bottom="1440" w:left="630" w:header="720" w:footer="720" w:gutter="0"/>
          <w:cols w:space="720"/>
          <w:docGrid w:linePitch="360"/>
        </w:sectPr>
      </w:pPr>
    </w:p>
    <w:p w:rsidR="008A6037" w:rsidRDefault="008A6037" w:rsidP="00F41CB6">
      <w:pPr>
        <w:spacing w:after="0" w:line="240" w:lineRule="auto"/>
      </w:pPr>
      <w:r>
        <w:t>Purpose of the chapter</w:t>
      </w:r>
      <w:r>
        <w:tab/>
      </w:r>
    </w:p>
    <w:p w:rsidR="008A6037" w:rsidRDefault="008A6037" w:rsidP="00F41CB6">
      <w:pPr>
        <w:spacing w:after="0" w:line="240" w:lineRule="auto"/>
      </w:pPr>
    </w:p>
    <w:p w:rsidR="008A6037" w:rsidRDefault="008A6037" w:rsidP="00F41CB6">
      <w:pPr>
        <w:spacing w:after="0" w:line="240" w:lineRule="auto"/>
      </w:pPr>
    </w:p>
    <w:p w:rsidR="008A6037" w:rsidRDefault="008A6037" w:rsidP="00F41CB6">
      <w:pPr>
        <w:spacing w:after="0" w:line="240" w:lineRule="auto"/>
      </w:pPr>
      <w:r>
        <w:t>Ralph</w:t>
      </w:r>
    </w:p>
    <w:p w:rsidR="008A6037" w:rsidRDefault="008A6037" w:rsidP="00F41CB6">
      <w:pPr>
        <w:spacing w:after="0" w:line="240" w:lineRule="auto"/>
      </w:pPr>
    </w:p>
    <w:p w:rsidR="008A6037" w:rsidRDefault="008A6037" w:rsidP="00F41CB6">
      <w:pPr>
        <w:spacing w:after="0" w:line="240" w:lineRule="auto"/>
      </w:pPr>
    </w:p>
    <w:p w:rsidR="008A6037" w:rsidRDefault="008A6037" w:rsidP="00F41CB6">
      <w:pPr>
        <w:spacing w:after="0" w:line="240" w:lineRule="auto"/>
      </w:pPr>
    </w:p>
    <w:p w:rsidR="008A6037" w:rsidRDefault="008A6037" w:rsidP="00F41CB6">
      <w:pPr>
        <w:spacing w:after="0" w:line="240" w:lineRule="auto"/>
      </w:pPr>
    </w:p>
    <w:p w:rsidR="008A6037" w:rsidRDefault="008A6037" w:rsidP="00F41CB6">
      <w:pPr>
        <w:spacing w:after="0" w:line="240" w:lineRule="auto"/>
      </w:pPr>
    </w:p>
    <w:p w:rsidR="008A6037" w:rsidRDefault="008A6037" w:rsidP="00F41CB6">
      <w:pPr>
        <w:spacing w:after="0" w:line="240" w:lineRule="auto"/>
      </w:pPr>
    </w:p>
    <w:p w:rsidR="008A6037" w:rsidRDefault="008A6037" w:rsidP="00F41CB6">
      <w:pPr>
        <w:spacing w:after="0" w:line="240" w:lineRule="auto"/>
      </w:pPr>
    </w:p>
    <w:p w:rsidR="008A6037" w:rsidRDefault="008A6037" w:rsidP="00F41CB6">
      <w:pPr>
        <w:spacing w:after="0" w:line="240" w:lineRule="auto"/>
      </w:pPr>
    </w:p>
    <w:p w:rsidR="008A6037" w:rsidRDefault="008A6037" w:rsidP="00F41CB6">
      <w:pPr>
        <w:spacing w:after="0" w:line="240" w:lineRule="auto"/>
      </w:pPr>
    </w:p>
    <w:p w:rsidR="008A6037" w:rsidRDefault="008A6037" w:rsidP="00F41CB6">
      <w:pPr>
        <w:spacing w:after="0" w:line="240" w:lineRule="auto"/>
      </w:pPr>
    </w:p>
    <w:p w:rsidR="008A6037" w:rsidRDefault="008A6037" w:rsidP="00F41CB6">
      <w:pPr>
        <w:spacing w:after="0" w:line="240" w:lineRule="auto"/>
      </w:pPr>
    </w:p>
    <w:p w:rsidR="008A6037" w:rsidRDefault="008A6037" w:rsidP="00F41CB6">
      <w:pPr>
        <w:spacing w:after="0" w:line="240" w:lineRule="auto"/>
      </w:pPr>
    </w:p>
    <w:p w:rsidR="008A6037" w:rsidRDefault="008A6037" w:rsidP="00F41CB6">
      <w:pPr>
        <w:spacing w:after="0" w:line="240" w:lineRule="auto"/>
      </w:pPr>
    </w:p>
    <w:p w:rsidR="008A6037" w:rsidRDefault="008A6037" w:rsidP="00F41CB6">
      <w:pPr>
        <w:spacing w:after="0" w:line="240" w:lineRule="auto"/>
      </w:pPr>
    </w:p>
    <w:p w:rsidR="008A6037" w:rsidRDefault="008A6037" w:rsidP="00F41CB6">
      <w:pPr>
        <w:spacing w:after="0" w:line="240" w:lineRule="auto"/>
      </w:pPr>
    </w:p>
    <w:p w:rsidR="008A6037" w:rsidRDefault="008A6037" w:rsidP="00F41CB6">
      <w:pPr>
        <w:spacing w:after="0" w:line="240" w:lineRule="auto"/>
      </w:pPr>
    </w:p>
    <w:p w:rsidR="008A6037" w:rsidRDefault="008A6037" w:rsidP="00F41CB6">
      <w:pPr>
        <w:spacing w:after="0" w:line="240" w:lineRule="auto"/>
      </w:pPr>
    </w:p>
    <w:p w:rsidR="008A6037" w:rsidRDefault="008A6037" w:rsidP="00F41CB6">
      <w:pPr>
        <w:spacing w:after="0" w:line="240" w:lineRule="auto"/>
      </w:pPr>
    </w:p>
    <w:p w:rsidR="008A6037" w:rsidRDefault="008A6037" w:rsidP="00F41CB6">
      <w:pPr>
        <w:spacing w:after="0" w:line="240" w:lineRule="auto"/>
      </w:pPr>
    </w:p>
    <w:p w:rsidR="008A6037" w:rsidRDefault="008A6037" w:rsidP="00F41CB6">
      <w:pPr>
        <w:spacing w:after="0" w:line="240" w:lineRule="auto"/>
      </w:pPr>
    </w:p>
    <w:p w:rsidR="008A6037" w:rsidRDefault="008A6037" w:rsidP="00F41CB6">
      <w:pPr>
        <w:spacing w:after="0" w:line="240" w:lineRule="auto"/>
      </w:pPr>
    </w:p>
    <w:p w:rsidR="008A6037" w:rsidRDefault="008A6037" w:rsidP="00F41CB6">
      <w:pPr>
        <w:spacing w:after="0" w:line="240" w:lineRule="auto"/>
      </w:pPr>
    </w:p>
    <w:p w:rsidR="008A6037" w:rsidRDefault="008A6037" w:rsidP="00F41CB6">
      <w:pPr>
        <w:spacing w:after="0" w:line="240" w:lineRule="auto"/>
      </w:pPr>
    </w:p>
    <w:p w:rsidR="008A6037" w:rsidRDefault="008A6037" w:rsidP="00F41CB6">
      <w:pPr>
        <w:spacing w:after="0" w:line="240" w:lineRule="auto"/>
      </w:pPr>
    </w:p>
    <w:p w:rsidR="008A6037" w:rsidRDefault="008A6037" w:rsidP="00F41CB6">
      <w:pPr>
        <w:spacing w:after="0" w:line="240" w:lineRule="auto"/>
      </w:pPr>
      <w:r>
        <w:t>Piggy</w:t>
      </w:r>
    </w:p>
    <w:p w:rsidR="008A6037" w:rsidRDefault="008A6037" w:rsidP="00F41CB6">
      <w:pPr>
        <w:spacing w:after="0" w:line="240" w:lineRule="auto"/>
      </w:pPr>
    </w:p>
    <w:p w:rsidR="008A6037" w:rsidRDefault="008A6037" w:rsidP="00F41CB6">
      <w:pPr>
        <w:spacing w:after="0" w:line="240" w:lineRule="auto"/>
      </w:pPr>
    </w:p>
    <w:p w:rsidR="008A6037" w:rsidRDefault="008A6037" w:rsidP="00F41CB6">
      <w:pPr>
        <w:spacing w:after="0" w:line="240" w:lineRule="auto"/>
      </w:pPr>
    </w:p>
    <w:p w:rsidR="008A6037" w:rsidRDefault="008A6037" w:rsidP="00F41CB6">
      <w:pPr>
        <w:spacing w:after="0" w:line="240" w:lineRule="auto"/>
      </w:pPr>
    </w:p>
    <w:p w:rsidR="008A6037" w:rsidRDefault="008A6037" w:rsidP="00F41CB6">
      <w:pPr>
        <w:spacing w:after="0" w:line="240" w:lineRule="auto"/>
      </w:pPr>
    </w:p>
    <w:p w:rsidR="008A6037" w:rsidRDefault="008A6037" w:rsidP="00F41CB6">
      <w:pPr>
        <w:spacing w:after="0" w:line="240" w:lineRule="auto"/>
      </w:pPr>
    </w:p>
    <w:p w:rsidR="008A6037" w:rsidRDefault="008A6037" w:rsidP="00F41CB6">
      <w:pPr>
        <w:spacing w:after="0" w:line="240" w:lineRule="auto"/>
      </w:pPr>
    </w:p>
    <w:p w:rsidR="008A6037" w:rsidRDefault="008A6037" w:rsidP="00F41CB6">
      <w:pPr>
        <w:spacing w:after="0" w:line="240" w:lineRule="auto"/>
      </w:pPr>
    </w:p>
    <w:p w:rsidR="008A6037" w:rsidRDefault="008A6037" w:rsidP="00F41CB6">
      <w:pPr>
        <w:spacing w:after="0" w:line="240" w:lineRule="auto"/>
      </w:pPr>
    </w:p>
    <w:p w:rsidR="008A6037" w:rsidRDefault="008A6037" w:rsidP="00F41CB6">
      <w:pPr>
        <w:spacing w:after="0" w:line="240" w:lineRule="auto"/>
      </w:pPr>
    </w:p>
    <w:p w:rsidR="008A6037" w:rsidRDefault="008A6037" w:rsidP="00F41CB6">
      <w:pPr>
        <w:spacing w:after="0" w:line="240" w:lineRule="auto"/>
      </w:pPr>
    </w:p>
    <w:p w:rsidR="008A6037" w:rsidRDefault="008A6037" w:rsidP="00F41CB6">
      <w:pPr>
        <w:spacing w:after="0" w:line="240" w:lineRule="auto"/>
      </w:pPr>
    </w:p>
    <w:p w:rsidR="008A6037" w:rsidRDefault="008A6037" w:rsidP="00F41CB6">
      <w:pPr>
        <w:spacing w:after="0" w:line="240" w:lineRule="auto"/>
      </w:pPr>
    </w:p>
    <w:p w:rsidR="008A6037" w:rsidRDefault="008A6037" w:rsidP="00F41CB6">
      <w:pPr>
        <w:spacing w:after="0" w:line="240" w:lineRule="auto"/>
      </w:pPr>
    </w:p>
    <w:p w:rsidR="008A6037" w:rsidRDefault="008A6037" w:rsidP="00F41CB6">
      <w:pPr>
        <w:spacing w:after="0" w:line="240" w:lineRule="auto"/>
      </w:pPr>
      <w:r>
        <w:tab/>
      </w:r>
    </w:p>
    <w:p w:rsidR="008A6037" w:rsidRDefault="008A6037" w:rsidP="00F41CB6">
      <w:pPr>
        <w:spacing w:after="0" w:line="240" w:lineRule="auto"/>
      </w:pPr>
    </w:p>
    <w:p w:rsidR="008A6037" w:rsidRDefault="008A6037" w:rsidP="00F41CB6">
      <w:pPr>
        <w:spacing w:after="0" w:line="240" w:lineRule="auto"/>
      </w:pPr>
    </w:p>
    <w:p w:rsidR="008A6037" w:rsidRDefault="008A6037" w:rsidP="00F41CB6">
      <w:pPr>
        <w:spacing w:after="0" w:line="240" w:lineRule="auto"/>
      </w:pPr>
    </w:p>
    <w:p w:rsidR="008A6037" w:rsidRDefault="008A6037" w:rsidP="00F41CB6">
      <w:pPr>
        <w:pStyle w:val="ListParagraph"/>
        <w:numPr>
          <w:ilvl w:val="0"/>
          <w:numId w:val="1"/>
        </w:numPr>
        <w:spacing w:after="0" w:line="240" w:lineRule="auto"/>
        <w:ind w:left="180" w:right="-540" w:hanging="180"/>
      </w:pPr>
      <w:r>
        <w:t>the 2</w:t>
      </w:r>
      <w:r w:rsidRPr="0017241F">
        <w:rPr>
          <w:vertAlign w:val="superscript"/>
        </w:rPr>
        <w:t>nd</w:t>
      </w:r>
      <w:r>
        <w:t xml:space="preserve"> meeting with the boys after their landing and the expedition is complete</w:t>
      </w:r>
    </w:p>
    <w:p w:rsidR="008A6037" w:rsidRDefault="008A6037" w:rsidP="0017241F">
      <w:pPr>
        <w:pStyle w:val="ListParagraph"/>
        <w:numPr>
          <w:ilvl w:val="1"/>
          <w:numId w:val="1"/>
        </w:numPr>
        <w:tabs>
          <w:tab w:val="clear" w:pos="1440"/>
          <w:tab w:val="num" w:pos="360"/>
        </w:tabs>
        <w:spacing w:after="0" w:line="240" w:lineRule="auto"/>
        <w:ind w:left="360" w:right="-540" w:hanging="180"/>
      </w:pPr>
      <w:r>
        <w:t>notable difference in demeanor of the boys, especially choir – not as regimented</w:t>
      </w:r>
    </w:p>
    <w:p w:rsidR="008A6037" w:rsidRDefault="008A6037" w:rsidP="0017241F">
      <w:pPr>
        <w:pStyle w:val="ListParagraph"/>
        <w:numPr>
          <w:ilvl w:val="1"/>
          <w:numId w:val="1"/>
        </w:numPr>
        <w:tabs>
          <w:tab w:val="clear" w:pos="1440"/>
          <w:tab w:val="num" w:pos="360"/>
        </w:tabs>
        <w:spacing w:after="0" w:line="240" w:lineRule="auto"/>
        <w:ind w:left="360" w:right="-540" w:hanging="180"/>
      </w:pPr>
      <w:r>
        <w:t>has Jack lost his authority after being gone on the hike w/ Ralph and Simon?</w:t>
      </w:r>
    </w:p>
    <w:p w:rsidR="008A6037" w:rsidRDefault="008A6037" w:rsidP="0017241F">
      <w:pPr>
        <w:pStyle w:val="ListParagraph"/>
        <w:spacing w:after="0" w:line="240" w:lineRule="auto"/>
        <w:ind w:left="0" w:right="-540"/>
      </w:pPr>
    </w:p>
    <w:p w:rsidR="008A6037" w:rsidRDefault="008A6037" w:rsidP="0038170A">
      <w:pPr>
        <w:pStyle w:val="ListParagraph"/>
        <w:numPr>
          <w:ilvl w:val="0"/>
          <w:numId w:val="1"/>
        </w:numPr>
        <w:spacing w:after="0" w:line="240" w:lineRule="auto"/>
        <w:ind w:left="180" w:hanging="180"/>
      </w:pPr>
      <w:r>
        <w:t>Chpt 1 – tries to hide from Piggy –seems to be seeking him out here at the beginning – approval from Piggy?</w:t>
      </w:r>
    </w:p>
    <w:p w:rsidR="008A6037" w:rsidRDefault="008A6037" w:rsidP="0038170A">
      <w:pPr>
        <w:pStyle w:val="ListParagraph"/>
        <w:numPr>
          <w:ilvl w:val="0"/>
          <w:numId w:val="1"/>
        </w:numPr>
        <w:spacing w:after="0" w:line="240" w:lineRule="auto"/>
        <w:ind w:left="180" w:hanging="180"/>
      </w:pPr>
      <w:r>
        <w:t>Found that he had words within himself – no help from Piggy needed</w:t>
      </w:r>
    </w:p>
    <w:p w:rsidR="008A6037" w:rsidRDefault="008A6037" w:rsidP="0038170A">
      <w:pPr>
        <w:pStyle w:val="ListParagraph"/>
        <w:numPr>
          <w:ilvl w:val="0"/>
          <w:numId w:val="1"/>
        </w:numPr>
        <w:spacing w:after="0" w:line="240" w:lineRule="auto"/>
        <w:ind w:left="180" w:hanging="180"/>
      </w:pPr>
      <w:r>
        <w:t>Declares several things:</w:t>
      </w:r>
    </w:p>
    <w:p w:rsidR="008A6037" w:rsidRDefault="008A6037" w:rsidP="0017241F">
      <w:pPr>
        <w:pStyle w:val="ListParagraph"/>
        <w:numPr>
          <w:ilvl w:val="1"/>
          <w:numId w:val="1"/>
        </w:numPr>
        <w:tabs>
          <w:tab w:val="clear" w:pos="1440"/>
          <w:tab w:val="num" w:pos="360"/>
        </w:tabs>
        <w:spacing w:after="0" w:line="240" w:lineRule="auto"/>
        <w:ind w:left="360" w:hanging="180"/>
      </w:pPr>
      <w:r>
        <w:t>Definitely an island</w:t>
      </w:r>
    </w:p>
    <w:p w:rsidR="008A6037" w:rsidRDefault="008A6037" w:rsidP="0017241F">
      <w:pPr>
        <w:pStyle w:val="ListParagraph"/>
        <w:numPr>
          <w:ilvl w:val="1"/>
          <w:numId w:val="1"/>
        </w:numPr>
        <w:tabs>
          <w:tab w:val="clear" w:pos="1440"/>
          <w:tab w:val="num" w:pos="360"/>
        </w:tabs>
        <w:spacing w:after="0" w:line="240" w:lineRule="auto"/>
        <w:ind w:left="360" w:hanging="180"/>
      </w:pPr>
      <w:r>
        <w:t>No adults, must be self-sufficient</w:t>
      </w:r>
    </w:p>
    <w:p w:rsidR="008A6037" w:rsidRDefault="008A6037" w:rsidP="0017241F">
      <w:pPr>
        <w:pStyle w:val="ListParagraph"/>
        <w:numPr>
          <w:ilvl w:val="1"/>
          <w:numId w:val="1"/>
        </w:numPr>
        <w:tabs>
          <w:tab w:val="clear" w:pos="1440"/>
          <w:tab w:val="num" w:pos="360"/>
        </w:tabs>
        <w:spacing w:after="0" w:line="240" w:lineRule="auto"/>
        <w:ind w:left="360" w:hanging="180"/>
      </w:pPr>
      <w:r>
        <w:t>Pigs on island – potential for food</w:t>
      </w:r>
    </w:p>
    <w:p w:rsidR="008A6037" w:rsidRDefault="008A6037" w:rsidP="0017241F">
      <w:pPr>
        <w:pStyle w:val="ListParagraph"/>
        <w:numPr>
          <w:ilvl w:val="1"/>
          <w:numId w:val="1"/>
        </w:numPr>
        <w:tabs>
          <w:tab w:val="clear" w:pos="1440"/>
          <w:tab w:val="num" w:pos="360"/>
        </w:tabs>
        <w:spacing w:after="0" w:line="240" w:lineRule="auto"/>
        <w:ind w:left="360" w:hanging="180"/>
      </w:pPr>
      <w:r>
        <w:t>Need for order, rules – role of conch defined – acts as source of order</w:t>
      </w:r>
    </w:p>
    <w:p w:rsidR="008A6037" w:rsidRDefault="008A6037" w:rsidP="0017241F">
      <w:pPr>
        <w:pStyle w:val="ListParagraph"/>
        <w:numPr>
          <w:ilvl w:val="0"/>
          <w:numId w:val="1"/>
        </w:numPr>
        <w:spacing w:after="0" w:line="240" w:lineRule="auto"/>
        <w:ind w:left="180" w:hanging="180"/>
      </w:pPr>
      <w:r>
        <w:t>Appreciative of Piggy’s respect for conch/rules</w:t>
      </w:r>
    </w:p>
    <w:p w:rsidR="008A6037" w:rsidRDefault="008A6037" w:rsidP="0017241F">
      <w:pPr>
        <w:pStyle w:val="ListParagraph"/>
        <w:numPr>
          <w:ilvl w:val="0"/>
          <w:numId w:val="1"/>
        </w:numPr>
        <w:spacing w:after="0" w:line="240" w:lineRule="auto"/>
        <w:ind w:left="180" w:hanging="180"/>
      </w:pPr>
      <w:r>
        <w:t>Offers good news – a good island, rescue WILL happen – this gains him favor even if he has NO proof</w:t>
      </w:r>
    </w:p>
    <w:p w:rsidR="008A6037" w:rsidRDefault="008A6037" w:rsidP="0017241F">
      <w:pPr>
        <w:pStyle w:val="ListParagraph"/>
        <w:numPr>
          <w:ilvl w:val="0"/>
          <w:numId w:val="1"/>
        </w:numPr>
        <w:spacing w:after="0" w:line="240" w:lineRule="auto"/>
        <w:ind w:left="180" w:hanging="180"/>
      </w:pPr>
      <w:r>
        <w:t>Adamant about “no beastie” or snakes on island – very frustrated at continued suggestion of snakes</w:t>
      </w:r>
    </w:p>
    <w:p w:rsidR="008A6037" w:rsidRDefault="008A6037" w:rsidP="007408EE">
      <w:pPr>
        <w:pStyle w:val="ListParagraph"/>
        <w:numPr>
          <w:ilvl w:val="1"/>
          <w:numId w:val="1"/>
        </w:numPr>
        <w:tabs>
          <w:tab w:val="clear" w:pos="1440"/>
          <w:tab w:val="num" w:pos="360"/>
        </w:tabs>
        <w:spacing w:after="0" w:line="240" w:lineRule="auto"/>
        <w:ind w:left="360" w:hanging="180"/>
      </w:pPr>
      <w:r>
        <w:t>Finds within himself an anger that he didn’t realize was there – allowed it to take over</w:t>
      </w:r>
    </w:p>
    <w:p w:rsidR="008A6037" w:rsidRDefault="008A6037" w:rsidP="0017241F">
      <w:pPr>
        <w:pStyle w:val="ListParagraph"/>
        <w:numPr>
          <w:ilvl w:val="0"/>
          <w:numId w:val="1"/>
        </w:numPr>
        <w:spacing w:after="0" w:line="240" w:lineRule="auto"/>
        <w:ind w:left="180" w:hanging="180"/>
      </w:pPr>
      <w:r>
        <w:t>Makes final suggestion to make a signal fire to facilitate rescue</w:t>
      </w:r>
    </w:p>
    <w:p w:rsidR="008A6037" w:rsidRDefault="008A6037" w:rsidP="0017241F">
      <w:pPr>
        <w:pStyle w:val="ListParagraph"/>
        <w:numPr>
          <w:ilvl w:val="0"/>
          <w:numId w:val="1"/>
        </w:numPr>
        <w:spacing w:after="0" w:line="240" w:lineRule="auto"/>
        <w:ind w:left="180" w:hanging="180"/>
      </w:pPr>
      <w:r>
        <w:t>Follows the others – “if you can’t beat ‘em, follow ‘em” mentality</w:t>
      </w:r>
    </w:p>
    <w:p w:rsidR="008A6037" w:rsidRDefault="008A6037" w:rsidP="0017241F">
      <w:pPr>
        <w:pStyle w:val="ListParagraph"/>
        <w:numPr>
          <w:ilvl w:val="0"/>
          <w:numId w:val="1"/>
        </w:numPr>
        <w:spacing w:after="0" w:line="240" w:lineRule="auto"/>
        <w:ind w:left="180" w:hanging="180"/>
      </w:pPr>
      <w:r>
        <w:t>Takes the lead at the mountain when building fire – initial and keep it going</w:t>
      </w:r>
    </w:p>
    <w:p w:rsidR="008A6037" w:rsidRDefault="008A6037" w:rsidP="0017241F">
      <w:pPr>
        <w:pStyle w:val="ListParagraph"/>
        <w:numPr>
          <w:ilvl w:val="0"/>
          <w:numId w:val="1"/>
        </w:numPr>
        <w:spacing w:after="0" w:line="240" w:lineRule="auto"/>
        <w:ind w:left="180" w:hanging="180"/>
      </w:pPr>
      <w:r>
        <w:t>Works well with Jack to make fire – teamwork atmosphere created</w:t>
      </w:r>
    </w:p>
    <w:p w:rsidR="008A6037" w:rsidRDefault="008A6037" w:rsidP="0017241F">
      <w:pPr>
        <w:pStyle w:val="ListParagraph"/>
        <w:numPr>
          <w:ilvl w:val="0"/>
          <w:numId w:val="1"/>
        </w:numPr>
        <w:spacing w:after="0" w:line="240" w:lineRule="auto"/>
        <w:ind w:left="180" w:hanging="180"/>
      </w:pPr>
      <w:r>
        <w:t>Embarrassed that he has no clue how to start a fire</w:t>
      </w:r>
    </w:p>
    <w:p w:rsidR="008A6037" w:rsidRDefault="008A6037" w:rsidP="0017241F">
      <w:pPr>
        <w:pStyle w:val="ListParagraph"/>
        <w:numPr>
          <w:ilvl w:val="0"/>
          <w:numId w:val="1"/>
        </w:numPr>
        <w:spacing w:after="0" w:line="240" w:lineRule="auto"/>
        <w:ind w:left="180" w:hanging="180"/>
      </w:pPr>
      <w:r>
        <w:t xml:space="preserve">Instead of defending Piggy – elbows Piggy to weaken him and steal his glasses </w:t>
      </w:r>
    </w:p>
    <w:p w:rsidR="008A6037" w:rsidRDefault="008A6037" w:rsidP="00A555FD">
      <w:pPr>
        <w:pStyle w:val="ListParagraph"/>
        <w:numPr>
          <w:ilvl w:val="1"/>
          <w:numId w:val="1"/>
        </w:numPr>
        <w:tabs>
          <w:tab w:val="clear" w:pos="1440"/>
          <w:tab w:val="num" w:pos="360"/>
        </w:tabs>
        <w:spacing w:after="0" w:line="240" w:lineRule="auto"/>
        <w:ind w:left="360" w:hanging="180"/>
      </w:pPr>
      <w:r>
        <w:t>cross over to savagery?</w:t>
      </w:r>
    </w:p>
    <w:p w:rsidR="008A6037" w:rsidRDefault="008A6037" w:rsidP="00A555FD">
      <w:pPr>
        <w:pStyle w:val="ListParagraph"/>
        <w:numPr>
          <w:ilvl w:val="0"/>
          <w:numId w:val="1"/>
        </w:numPr>
        <w:spacing w:after="0" w:line="240" w:lineRule="auto"/>
        <w:ind w:left="180" w:hanging="180"/>
      </w:pPr>
      <w:r>
        <w:t>Creates more expectation for conch/meeting/civilization – conch in affect wherever it is</w:t>
      </w:r>
    </w:p>
    <w:p w:rsidR="008A6037" w:rsidRDefault="008A6037" w:rsidP="00A555FD">
      <w:pPr>
        <w:pStyle w:val="ListParagraph"/>
        <w:numPr>
          <w:ilvl w:val="0"/>
          <w:numId w:val="1"/>
        </w:numPr>
        <w:spacing w:after="0" w:line="240" w:lineRule="auto"/>
        <w:ind w:left="180" w:hanging="180"/>
      </w:pPr>
      <w:r>
        <w:t>Allows Piggy to stand up to him and argue</w:t>
      </w:r>
    </w:p>
    <w:p w:rsidR="008A6037" w:rsidRDefault="008A6037" w:rsidP="00682F5C">
      <w:pPr>
        <w:pStyle w:val="ListParagraph"/>
        <w:numPr>
          <w:ilvl w:val="1"/>
          <w:numId w:val="1"/>
        </w:numPr>
        <w:tabs>
          <w:tab w:val="clear" w:pos="1440"/>
          <w:tab w:val="num" w:pos="360"/>
        </w:tabs>
        <w:spacing w:after="0" w:line="240" w:lineRule="auto"/>
        <w:ind w:left="360" w:hanging="180"/>
      </w:pPr>
      <w:r>
        <w:t>Frustrated that he allowed/put Piggy in charge of such a difficult task of little ‘uns without help</w:t>
      </w:r>
    </w:p>
    <w:p w:rsidR="008A6037" w:rsidRDefault="008A6037" w:rsidP="00682F5C">
      <w:pPr>
        <w:pStyle w:val="ListParagraph"/>
        <w:numPr>
          <w:ilvl w:val="1"/>
          <w:numId w:val="1"/>
        </w:numPr>
        <w:tabs>
          <w:tab w:val="clear" w:pos="1440"/>
          <w:tab w:val="num" w:pos="360"/>
        </w:tabs>
        <w:spacing w:after="0" w:line="240" w:lineRule="auto"/>
        <w:ind w:left="360" w:hanging="180"/>
      </w:pPr>
      <w:r>
        <w:t>Feels responsible for loss of “birthmark boy”</w:t>
      </w:r>
    </w:p>
    <w:p w:rsidR="008A6037" w:rsidRDefault="008A6037" w:rsidP="0038170A">
      <w:pPr>
        <w:spacing w:after="0" w:line="240" w:lineRule="auto"/>
      </w:pPr>
    </w:p>
    <w:p w:rsidR="008A6037" w:rsidRDefault="008A6037" w:rsidP="00682F5C">
      <w:pPr>
        <w:pStyle w:val="ListParagraph"/>
        <w:numPr>
          <w:ilvl w:val="0"/>
          <w:numId w:val="1"/>
        </w:numPr>
        <w:spacing w:after="0" w:line="240" w:lineRule="auto"/>
        <w:ind w:left="180" w:hanging="180"/>
      </w:pPr>
      <w:r>
        <w:t>Doesn’t offer help at 2</w:t>
      </w:r>
      <w:r w:rsidRPr="00682F5C">
        <w:rPr>
          <w:vertAlign w:val="superscript"/>
        </w:rPr>
        <w:t>nd</w:t>
      </w:r>
      <w:r>
        <w:t xml:space="preserve"> meeting – still hurt from being abandoned for expedition?</w:t>
      </w:r>
    </w:p>
    <w:p w:rsidR="008A6037" w:rsidRDefault="008A6037" w:rsidP="00682F5C">
      <w:pPr>
        <w:pStyle w:val="ListParagraph"/>
        <w:numPr>
          <w:ilvl w:val="0"/>
          <w:numId w:val="1"/>
        </w:numPr>
        <w:spacing w:after="0" w:line="240" w:lineRule="auto"/>
        <w:ind w:left="180" w:hanging="180"/>
      </w:pPr>
      <w:r>
        <w:t>Takes the conch from Ralph and waits for crowd to silence</w:t>
      </w:r>
    </w:p>
    <w:p w:rsidR="008A6037" w:rsidRDefault="008A6037" w:rsidP="00682F5C">
      <w:pPr>
        <w:pStyle w:val="ListParagraph"/>
        <w:numPr>
          <w:ilvl w:val="1"/>
          <w:numId w:val="1"/>
        </w:numPr>
        <w:tabs>
          <w:tab w:val="clear" w:pos="1440"/>
        </w:tabs>
        <w:spacing w:after="0" w:line="240" w:lineRule="auto"/>
        <w:ind w:left="360" w:hanging="180"/>
      </w:pPr>
      <w:r>
        <w:t>Reprimands children for being chaotic during Ralph’s speech/direction, encourages the children to allow Ralph to create order for them</w:t>
      </w:r>
    </w:p>
    <w:p w:rsidR="008A6037" w:rsidRDefault="008A6037" w:rsidP="00682F5C">
      <w:pPr>
        <w:pStyle w:val="ListParagraph"/>
        <w:numPr>
          <w:ilvl w:val="0"/>
          <w:numId w:val="1"/>
        </w:numPr>
        <w:spacing w:after="0" w:line="240" w:lineRule="auto"/>
        <w:ind w:left="180" w:hanging="180"/>
      </w:pPr>
      <w:r>
        <w:t>Speaks the reality that they may not be rescued for a long time</w:t>
      </w:r>
    </w:p>
    <w:p w:rsidR="008A6037" w:rsidRDefault="008A6037" w:rsidP="00682F5C">
      <w:pPr>
        <w:pStyle w:val="ListParagraph"/>
        <w:numPr>
          <w:ilvl w:val="0"/>
          <w:numId w:val="1"/>
        </w:numPr>
        <w:spacing w:after="0" w:line="240" w:lineRule="auto"/>
        <w:ind w:left="180" w:hanging="180"/>
      </w:pPr>
      <w:r>
        <w:t>Begins to have breathing issues – controls this with rest and controlled breathing</w:t>
      </w:r>
    </w:p>
    <w:p w:rsidR="008A6037" w:rsidRDefault="008A6037" w:rsidP="00682F5C">
      <w:pPr>
        <w:pStyle w:val="ListParagraph"/>
        <w:numPr>
          <w:ilvl w:val="0"/>
          <w:numId w:val="1"/>
        </w:numPr>
        <w:spacing w:after="0" w:line="240" w:lineRule="auto"/>
        <w:ind w:left="180" w:hanging="180"/>
      </w:pPr>
      <w:r>
        <w:t>Helps the “birthmark boy” to speak his concerns about “beasties”/snakes</w:t>
      </w:r>
    </w:p>
    <w:p w:rsidR="008A6037" w:rsidRDefault="008A6037" w:rsidP="00006D64">
      <w:pPr>
        <w:pStyle w:val="ListParagraph"/>
        <w:numPr>
          <w:ilvl w:val="1"/>
          <w:numId w:val="1"/>
        </w:numPr>
        <w:tabs>
          <w:tab w:val="clear" w:pos="1440"/>
          <w:tab w:val="num" w:pos="360"/>
        </w:tabs>
        <w:spacing w:after="0" w:line="240" w:lineRule="auto"/>
        <w:ind w:left="360" w:hanging="180"/>
      </w:pPr>
      <w:r>
        <w:t>Shows respect for children by speaking his concerns – defender of the weak</w:t>
      </w:r>
    </w:p>
    <w:p w:rsidR="008A6037" w:rsidRDefault="008A6037" w:rsidP="00006D64">
      <w:pPr>
        <w:pStyle w:val="ListParagraph"/>
        <w:numPr>
          <w:ilvl w:val="1"/>
          <w:numId w:val="1"/>
        </w:numPr>
        <w:tabs>
          <w:tab w:val="clear" w:pos="1440"/>
          <w:tab w:val="num" w:pos="360"/>
        </w:tabs>
        <w:spacing w:after="0" w:line="240" w:lineRule="auto"/>
        <w:ind w:left="360" w:hanging="180"/>
      </w:pPr>
      <w:r>
        <w:t>Shows respect for conch and order by placing his hand on the conch when the “birthmark boy” had the right to speak</w:t>
      </w:r>
    </w:p>
    <w:p w:rsidR="008A6037" w:rsidRDefault="008A6037" w:rsidP="00006D64">
      <w:pPr>
        <w:pStyle w:val="ListParagraph"/>
        <w:numPr>
          <w:ilvl w:val="0"/>
          <w:numId w:val="1"/>
        </w:numPr>
        <w:spacing w:after="0" w:line="240" w:lineRule="auto"/>
        <w:ind w:left="180" w:hanging="180"/>
      </w:pPr>
      <w:r>
        <w:t>With Ralph’s logical claim of being rescued – faith is restored in Ralph – “open admiration” ()</w:t>
      </w:r>
    </w:p>
    <w:p w:rsidR="008A6037" w:rsidRDefault="008A6037" w:rsidP="00006D64">
      <w:pPr>
        <w:pStyle w:val="ListParagraph"/>
        <w:numPr>
          <w:ilvl w:val="0"/>
          <w:numId w:val="1"/>
        </w:numPr>
        <w:spacing w:after="0" w:line="240" w:lineRule="auto"/>
        <w:ind w:left="180" w:hanging="180"/>
      </w:pPr>
      <w:r>
        <w:t>Call the children “a crowd of kids” () when they race off to the mountain to build a fire</w:t>
      </w:r>
    </w:p>
    <w:p w:rsidR="008A6037" w:rsidRDefault="008A6037" w:rsidP="00006D64">
      <w:pPr>
        <w:pStyle w:val="ListParagraph"/>
        <w:numPr>
          <w:ilvl w:val="1"/>
          <w:numId w:val="1"/>
        </w:numPr>
        <w:tabs>
          <w:tab w:val="clear" w:pos="1440"/>
          <w:tab w:val="num" w:pos="360"/>
        </w:tabs>
        <w:spacing w:after="0" w:line="240" w:lineRule="auto"/>
        <w:ind w:left="360" w:hanging="180"/>
      </w:pPr>
      <w:r>
        <w:t>Shows his inability to associate with the children – Golding describes him as “a parent” ()</w:t>
      </w:r>
    </w:p>
    <w:p w:rsidR="008A6037" w:rsidRDefault="008A6037" w:rsidP="00144859">
      <w:pPr>
        <w:pStyle w:val="ListParagraph"/>
        <w:numPr>
          <w:ilvl w:val="0"/>
          <w:numId w:val="1"/>
        </w:numPr>
        <w:spacing w:after="0" w:line="240" w:lineRule="auto"/>
        <w:ind w:left="180" w:hanging="180"/>
      </w:pPr>
      <w:r>
        <w:t>Slowly makes way to mountain – asthmatic reasons and cradling the conch – extreme care</w:t>
      </w:r>
    </w:p>
    <w:p w:rsidR="008A6037" w:rsidRDefault="008A6037" w:rsidP="00144859">
      <w:pPr>
        <w:pStyle w:val="ListParagraph"/>
        <w:numPr>
          <w:ilvl w:val="0"/>
          <w:numId w:val="1"/>
        </w:numPr>
        <w:spacing w:after="0" w:line="240" w:lineRule="auto"/>
        <w:ind w:left="180" w:hanging="180"/>
      </w:pPr>
      <w:r>
        <w:t>Attacked for his glasses – used to make the fire</w:t>
      </w:r>
    </w:p>
    <w:p w:rsidR="008A6037" w:rsidRDefault="008A6037" w:rsidP="00144859">
      <w:pPr>
        <w:pStyle w:val="ListParagraph"/>
        <w:numPr>
          <w:ilvl w:val="1"/>
          <w:numId w:val="1"/>
        </w:numPr>
        <w:tabs>
          <w:tab w:val="clear" w:pos="1440"/>
          <w:tab w:val="num" w:pos="360"/>
        </w:tabs>
        <w:spacing w:after="0" w:line="240" w:lineRule="auto"/>
        <w:ind w:left="360" w:hanging="180"/>
      </w:pPr>
      <w:r>
        <w:t>Attacked/elbowed by Ralph, the one person who defends Piggy</w:t>
      </w:r>
    </w:p>
    <w:p w:rsidR="008A6037" w:rsidRDefault="008A6037" w:rsidP="00311DB3">
      <w:pPr>
        <w:pStyle w:val="ListParagraph"/>
        <w:numPr>
          <w:ilvl w:val="1"/>
          <w:numId w:val="1"/>
        </w:numPr>
        <w:tabs>
          <w:tab w:val="clear" w:pos="1440"/>
          <w:tab w:val="num" w:pos="360"/>
        </w:tabs>
        <w:spacing w:after="0" w:line="240" w:lineRule="auto"/>
        <w:ind w:left="360" w:hanging="180"/>
      </w:pPr>
      <w:r>
        <w:t>The severity of Piggy’s bad eyesight it made evident – weakens him even more – “Jus’ blurs…Hardly see my hand” ()</w:t>
      </w:r>
    </w:p>
    <w:p w:rsidR="008A6037" w:rsidRDefault="008A6037" w:rsidP="00311DB3">
      <w:pPr>
        <w:pStyle w:val="ListParagraph"/>
        <w:numPr>
          <w:ilvl w:val="0"/>
          <w:numId w:val="1"/>
        </w:numPr>
        <w:spacing w:after="0" w:line="240" w:lineRule="auto"/>
        <w:ind w:left="180" w:hanging="180"/>
      </w:pPr>
      <w:r>
        <w:t>Critical of fire made</w:t>
      </w:r>
    </w:p>
    <w:p w:rsidR="008A6037" w:rsidRDefault="008A6037" w:rsidP="00311DB3">
      <w:pPr>
        <w:pStyle w:val="ListParagraph"/>
        <w:spacing w:after="0" w:line="240" w:lineRule="auto"/>
        <w:ind w:left="0"/>
      </w:pPr>
      <w:r>
        <w:t>Piggy (continued)</w:t>
      </w:r>
    </w:p>
    <w:p w:rsidR="008A6037" w:rsidRDefault="008A6037" w:rsidP="00311DB3">
      <w:pPr>
        <w:spacing w:after="0" w:line="240" w:lineRule="auto"/>
      </w:pPr>
    </w:p>
    <w:p w:rsidR="008A6037" w:rsidRDefault="008A6037" w:rsidP="00F41CB6">
      <w:pPr>
        <w:spacing w:after="0" w:line="240" w:lineRule="auto"/>
      </w:pPr>
    </w:p>
    <w:p w:rsidR="008A6037" w:rsidRDefault="008A6037" w:rsidP="00F41CB6">
      <w:pPr>
        <w:spacing w:after="0" w:line="240" w:lineRule="auto"/>
      </w:pPr>
    </w:p>
    <w:p w:rsidR="008A6037" w:rsidRDefault="008A6037" w:rsidP="00F41CB6">
      <w:pPr>
        <w:spacing w:after="0" w:line="240" w:lineRule="auto"/>
      </w:pPr>
    </w:p>
    <w:p w:rsidR="008A6037" w:rsidRDefault="008A6037" w:rsidP="00F41CB6">
      <w:pPr>
        <w:spacing w:after="0" w:line="240" w:lineRule="auto"/>
      </w:pPr>
    </w:p>
    <w:p w:rsidR="008A6037" w:rsidRDefault="008A6037" w:rsidP="00F41CB6">
      <w:pPr>
        <w:spacing w:after="0" w:line="240" w:lineRule="auto"/>
      </w:pPr>
    </w:p>
    <w:p w:rsidR="008A6037" w:rsidRDefault="008A6037" w:rsidP="00F41CB6">
      <w:pPr>
        <w:spacing w:after="0" w:line="240" w:lineRule="auto"/>
      </w:pPr>
    </w:p>
    <w:p w:rsidR="008A6037" w:rsidRDefault="008A6037" w:rsidP="00F41CB6">
      <w:pPr>
        <w:spacing w:after="0" w:line="240" w:lineRule="auto"/>
      </w:pPr>
    </w:p>
    <w:p w:rsidR="008A6037" w:rsidRDefault="008A6037" w:rsidP="00F41CB6">
      <w:pPr>
        <w:spacing w:after="0" w:line="240" w:lineRule="auto"/>
      </w:pPr>
    </w:p>
    <w:p w:rsidR="008A6037" w:rsidRDefault="008A6037" w:rsidP="00F41CB6">
      <w:pPr>
        <w:spacing w:after="0" w:line="240" w:lineRule="auto"/>
      </w:pPr>
    </w:p>
    <w:p w:rsidR="008A6037" w:rsidRDefault="008A6037" w:rsidP="00F41CB6">
      <w:pPr>
        <w:spacing w:after="0" w:line="240" w:lineRule="auto"/>
      </w:pPr>
    </w:p>
    <w:p w:rsidR="008A6037" w:rsidRDefault="008A6037" w:rsidP="00F41CB6">
      <w:pPr>
        <w:spacing w:after="0" w:line="240" w:lineRule="auto"/>
      </w:pPr>
      <w:r>
        <w:t>Savagery vs. Civilization</w:t>
      </w:r>
    </w:p>
    <w:p w:rsidR="008A6037" w:rsidRDefault="008A6037" w:rsidP="00F41CB6">
      <w:pPr>
        <w:spacing w:after="0" w:line="240" w:lineRule="auto"/>
      </w:pPr>
    </w:p>
    <w:p w:rsidR="008A6037" w:rsidRDefault="008A6037" w:rsidP="00F41CB6">
      <w:pPr>
        <w:spacing w:after="0" w:line="240" w:lineRule="auto"/>
      </w:pPr>
    </w:p>
    <w:p w:rsidR="008A6037" w:rsidRDefault="008A6037" w:rsidP="00F41CB6">
      <w:pPr>
        <w:spacing w:after="0" w:line="240" w:lineRule="auto"/>
      </w:pPr>
    </w:p>
    <w:p w:rsidR="008A6037" w:rsidRDefault="008A6037" w:rsidP="00F41CB6">
      <w:pPr>
        <w:spacing w:after="0" w:line="240" w:lineRule="auto"/>
      </w:pPr>
    </w:p>
    <w:p w:rsidR="008A6037" w:rsidRDefault="008A6037" w:rsidP="00F41CB6">
      <w:pPr>
        <w:spacing w:after="0" w:line="240" w:lineRule="auto"/>
      </w:pPr>
    </w:p>
    <w:p w:rsidR="008A6037" w:rsidRDefault="008A6037" w:rsidP="00F41CB6">
      <w:pPr>
        <w:spacing w:after="0" w:line="240" w:lineRule="auto"/>
      </w:pPr>
    </w:p>
    <w:p w:rsidR="008A6037" w:rsidRDefault="008A6037" w:rsidP="00F41CB6">
      <w:pPr>
        <w:spacing w:after="0" w:line="240" w:lineRule="auto"/>
      </w:pPr>
    </w:p>
    <w:p w:rsidR="008A6037" w:rsidRDefault="008A6037" w:rsidP="00F41CB6">
      <w:pPr>
        <w:spacing w:after="0" w:line="240" w:lineRule="auto"/>
      </w:pPr>
    </w:p>
    <w:p w:rsidR="008A6037" w:rsidRDefault="008A6037" w:rsidP="00F41CB6">
      <w:pPr>
        <w:spacing w:after="0" w:line="240" w:lineRule="auto"/>
      </w:pPr>
    </w:p>
    <w:p w:rsidR="008A6037" w:rsidRDefault="008A6037" w:rsidP="00F41CB6">
      <w:pPr>
        <w:spacing w:after="0" w:line="240" w:lineRule="auto"/>
      </w:pPr>
    </w:p>
    <w:p w:rsidR="008A6037" w:rsidRDefault="008A6037" w:rsidP="00F41CB6">
      <w:pPr>
        <w:spacing w:after="0" w:line="240" w:lineRule="auto"/>
      </w:pPr>
    </w:p>
    <w:p w:rsidR="008A6037" w:rsidRDefault="008A6037" w:rsidP="00F41CB6">
      <w:pPr>
        <w:spacing w:after="0" w:line="240" w:lineRule="auto"/>
      </w:pPr>
    </w:p>
    <w:p w:rsidR="008A6037" w:rsidRDefault="008A6037" w:rsidP="00F41CB6">
      <w:pPr>
        <w:spacing w:after="0" w:line="240" w:lineRule="auto"/>
      </w:pPr>
    </w:p>
    <w:p w:rsidR="008A6037" w:rsidRDefault="008A6037" w:rsidP="00F41CB6">
      <w:pPr>
        <w:spacing w:after="0" w:line="240" w:lineRule="auto"/>
      </w:pPr>
    </w:p>
    <w:p w:rsidR="008A6037" w:rsidRDefault="008A6037" w:rsidP="00F41CB6">
      <w:pPr>
        <w:spacing w:after="0" w:line="240" w:lineRule="auto"/>
      </w:pPr>
    </w:p>
    <w:p w:rsidR="008A6037" w:rsidRDefault="008A6037" w:rsidP="00F41CB6">
      <w:pPr>
        <w:spacing w:after="0" w:line="240" w:lineRule="auto"/>
      </w:pPr>
    </w:p>
    <w:p w:rsidR="008A6037" w:rsidRDefault="008A6037" w:rsidP="00F41CB6">
      <w:pPr>
        <w:spacing w:after="0" w:line="240" w:lineRule="auto"/>
      </w:pPr>
    </w:p>
    <w:p w:rsidR="008A6037" w:rsidRDefault="008A6037" w:rsidP="00F41CB6">
      <w:pPr>
        <w:spacing w:after="0" w:line="240" w:lineRule="auto"/>
      </w:pPr>
      <w:r>
        <w:t>Jack</w:t>
      </w:r>
    </w:p>
    <w:p w:rsidR="008A6037" w:rsidRDefault="008A6037" w:rsidP="00F41CB6">
      <w:pPr>
        <w:spacing w:after="0" w:line="240" w:lineRule="auto"/>
      </w:pPr>
    </w:p>
    <w:p w:rsidR="008A6037" w:rsidRDefault="008A6037" w:rsidP="00F41CB6">
      <w:pPr>
        <w:spacing w:after="0" w:line="240" w:lineRule="auto"/>
      </w:pPr>
    </w:p>
    <w:p w:rsidR="008A6037" w:rsidRDefault="008A6037" w:rsidP="00F41CB6">
      <w:pPr>
        <w:spacing w:after="0" w:line="240" w:lineRule="auto"/>
      </w:pPr>
    </w:p>
    <w:p w:rsidR="008A6037" w:rsidRDefault="008A6037" w:rsidP="00F41CB6">
      <w:pPr>
        <w:spacing w:after="0" w:line="240" w:lineRule="auto"/>
      </w:pPr>
    </w:p>
    <w:p w:rsidR="008A6037" w:rsidRDefault="008A6037" w:rsidP="00F41CB6">
      <w:pPr>
        <w:spacing w:after="0" w:line="240" w:lineRule="auto"/>
      </w:pPr>
    </w:p>
    <w:p w:rsidR="008A6037" w:rsidRDefault="008A6037" w:rsidP="00F41CB6">
      <w:pPr>
        <w:spacing w:after="0" w:line="240" w:lineRule="auto"/>
      </w:pPr>
    </w:p>
    <w:p w:rsidR="008A6037" w:rsidRDefault="008A6037" w:rsidP="00F41CB6">
      <w:pPr>
        <w:spacing w:after="0" w:line="240" w:lineRule="auto"/>
      </w:pPr>
    </w:p>
    <w:p w:rsidR="008A6037" w:rsidRDefault="008A6037" w:rsidP="00F41CB6">
      <w:pPr>
        <w:spacing w:after="0" w:line="240" w:lineRule="auto"/>
      </w:pPr>
    </w:p>
    <w:p w:rsidR="008A6037" w:rsidRDefault="008A6037" w:rsidP="00F41CB6">
      <w:pPr>
        <w:spacing w:after="0" w:line="240" w:lineRule="auto"/>
      </w:pPr>
    </w:p>
    <w:p w:rsidR="008A6037" w:rsidRDefault="008A6037" w:rsidP="00F41CB6">
      <w:pPr>
        <w:spacing w:after="0" w:line="240" w:lineRule="auto"/>
      </w:pPr>
    </w:p>
    <w:p w:rsidR="008A6037" w:rsidRDefault="008A6037" w:rsidP="00F41CB6">
      <w:pPr>
        <w:spacing w:after="0" w:line="240" w:lineRule="auto"/>
      </w:pPr>
    </w:p>
    <w:p w:rsidR="008A6037" w:rsidRDefault="008A6037" w:rsidP="00F41CB6">
      <w:pPr>
        <w:spacing w:after="0" w:line="240" w:lineRule="auto"/>
      </w:pPr>
    </w:p>
    <w:p w:rsidR="008A6037" w:rsidRDefault="008A6037" w:rsidP="00F41CB6">
      <w:pPr>
        <w:spacing w:after="0" w:line="240" w:lineRule="auto"/>
      </w:pPr>
    </w:p>
    <w:p w:rsidR="008A6037" w:rsidRDefault="008A6037" w:rsidP="00F41CB6">
      <w:pPr>
        <w:spacing w:after="0" w:line="240" w:lineRule="auto"/>
      </w:pPr>
    </w:p>
    <w:p w:rsidR="008A6037" w:rsidRDefault="008A6037" w:rsidP="00F41CB6">
      <w:pPr>
        <w:spacing w:after="0" w:line="240" w:lineRule="auto"/>
      </w:pPr>
    </w:p>
    <w:p w:rsidR="008A6037" w:rsidRDefault="008A6037" w:rsidP="00F41CB6">
      <w:pPr>
        <w:spacing w:after="0" w:line="240" w:lineRule="auto"/>
      </w:pPr>
    </w:p>
    <w:p w:rsidR="008A6037" w:rsidRDefault="008A6037" w:rsidP="00F41CB6">
      <w:pPr>
        <w:spacing w:after="0" w:line="240" w:lineRule="auto"/>
      </w:pPr>
    </w:p>
    <w:p w:rsidR="008A6037" w:rsidRDefault="008A6037" w:rsidP="00F41CB6">
      <w:pPr>
        <w:spacing w:after="0" w:line="240" w:lineRule="auto"/>
      </w:pPr>
    </w:p>
    <w:p w:rsidR="008A6037" w:rsidRDefault="008A6037" w:rsidP="00F41CB6">
      <w:pPr>
        <w:spacing w:after="0" w:line="240" w:lineRule="auto"/>
      </w:pPr>
    </w:p>
    <w:p w:rsidR="008A6037" w:rsidRDefault="008A6037" w:rsidP="00F41CB6">
      <w:pPr>
        <w:spacing w:after="0" w:line="240" w:lineRule="auto"/>
      </w:pPr>
    </w:p>
    <w:p w:rsidR="008A6037" w:rsidRDefault="008A6037" w:rsidP="00F41CB6">
      <w:pPr>
        <w:spacing w:after="0" w:line="240" w:lineRule="auto"/>
      </w:pPr>
    </w:p>
    <w:p w:rsidR="008A6037" w:rsidRDefault="008A6037" w:rsidP="00311DB3">
      <w:pPr>
        <w:numPr>
          <w:ilvl w:val="0"/>
          <w:numId w:val="1"/>
        </w:numPr>
        <w:spacing w:after="0" w:line="240" w:lineRule="auto"/>
        <w:ind w:left="180" w:hanging="180"/>
      </w:pPr>
      <w:r>
        <w:t>Begins to demand respect – firmly holds the conch</w:t>
      </w:r>
    </w:p>
    <w:p w:rsidR="008A6037" w:rsidRDefault="008A6037" w:rsidP="00311DB3">
      <w:pPr>
        <w:numPr>
          <w:ilvl w:val="0"/>
          <w:numId w:val="1"/>
        </w:numPr>
        <w:spacing w:after="0" w:line="240" w:lineRule="auto"/>
        <w:ind w:left="180" w:hanging="180"/>
      </w:pPr>
      <w:r>
        <w:t>Cowers to Jack’s insults, looks to Ralph for help</w:t>
      </w:r>
    </w:p>
    <w:p w:rsidR="008A6037" w:rsidRDefault="008A6037" w:rsidP="00311DB3">
      <w:pPr>
        <w:numPr>
          <w:ilvl w:val="0"/>
          <w:numId w:val="1"/>
        </w:numPr>
        <w:spacing w:after="0" w:line="240" w:lineRule="auto"/>
        <w:ind w:left="180" w:hanging="180"/>
      </w:pPr>
      <w:r>
        <w:t>Validated by Ralph about conch’s control/authority</w:t>
      </w:r>
    </w:p>
    <w:p w:rsidR="008A6037" w:rsidRDefault="008A6037" w:rsidP="00311DB3">
      <w:pPr>
        <w:numPr>
          <w:ilvl w:val="0"/>
          <w:numId w:val="1"/>
        </w:numPr>
        <w:spacing w:after="0" w:line="240" w:lineRule="auto"/>
        <w:ind w:left="180" w:hanging="180"/>
      </w:pPr>
      <w:r>
        <w:t>Argues w/ Ralph about the way he’s been treated in comparison to the others</w:t>
      </w:r>
    </w:p>
    <w:p w:rsidR="008A6037" w:rsidRDefault="008A6037" w:rsidP="00311DB3">
      <w:pPr>
        <w:numPr>
          <w:ilvl w:val="0"/>
          <w:numId w:val="1"/>
        </w:numPr>
        <w:spacing w:after="0" w:line="240" w:lineRule="auto"/>
        <w:ind w:left="180" w:hanging="180"/>
      </w:pPr>
      <w:r>
        <w:t>First to see the fire is out of control</w:t>
      </w:r>
    </w:p>
    <w:p w:rsidR="008A6037" w:rsidRDefault="008A6037" w:rsidP="00311DB3">
      <w:pPr>
        <w:numPr>
          <w:ilvl w:val="0"/>
          <w:numId w:val="1"/>
        </w:numPr>
        <w:spacing w:after="0" w:line="240" w:lineRule="auto"/>
        <w:ind w:left="180" w:hanging="180"/>
      </w:pPr>
      <w:r>
        <w:t>Reprimanded for not following through with his job to “take care” of the little ‘uns</w:t>
      </w:r>
    </w:p>
    <w:p w:rsidR="008A6037" w:rsidRDefault="008A6037" w:rsidP="00590C5C">
      <w:pPr>
        <w:numPr>
          <w:ilvl w:val="1"/>
          <w:numId w:val="1"/>
        </w:numPr>
        <w:tabs>
          <w:tab w:val="clear" w:pos="1440"/>
          <w:tab w:val="num" w:pos="360"/>
        </w:tabs>
        <w:spacing w:after="0" w:line="240" w:lineRule="auto"/>
        <w:ind w:hanging="1260"/>
      </w:pPr>
      <w:r>
        <w:t>Too many kids</w:t>
      </w:r>
    </w:p>
    <w:p w:rsidR="008A6037" w:rsidRDefault="008A6037" w:rsidP="00590C5C">
      <w:pPr>
        <w:numPr>
          <w:ilvl w:val="1"/>
          <w:numId w:val="1"/>
        </w:numPr>
        <w:tabs>
          <w:tab w:val="clear" w:pos="1440"/>
          <w:tab w:val="num" w:pos="360"/>
        </w:tabs>
        <w:spacing w:after="0" w:line="240" w:lineRule="auto"/>
        <w:ind w:hanging="1260"/>
      </w:pPr>
      <w:r>
        <w:t>No control over what they did</w:t>
      </w:r>
    </w:p>
    <w:p w:rsidR="008A6037" w:rsidRDefault="008A6037" w:rsidP="00590C5C">
      <w:pPr>
        <w:numPr>
          <w:ilvl w:val="1"/>
          <w:numId w:val="1"/>
        </w:numPr>
        <w:tabs>
          <w:tab w:val="clear" w:pos="1440"/>
          <w:tab w:val="num" w:pos="360"/>
        </w:tabs>
        <w:spacing w:after="0" w:line="240" w:lineRule="auto"/>
        <w:ind w:hanging="1260"/>
      </w:pPr>
      <w:r>
        <w:t>No one to help him</w:t>
      </w:r>
    </w:p>
    <w:p w:rsidR="008A6037" w:rsidRDefault="008A6037" w:rsidP="00590C5C">
      <w:pPr>
        <w:numPr>
          <w:ilvl w:val="1"/>
          <w:numId w:val="1"/>
        </w:numPr>
        <w:tabs>
          <w:tab w:val="clear" w:pos="1440"/>
          <w:tab w:val="num" w:pos="360"/>
        </w:tabs>
        <w:spacing w:after="0" w:line="240" w:lineRule="auto"/>
        <w:ind w:hanging="1260"/>
      </w:pPr>
      <w:r>
        <w:t>Too many things happening to keep them contained</w:t>
      </w:r>
    </w:p>
    <w:p w:rsidR="008A6037" w:rsidRDefault="008A6037" w:rsidP="00590C5C">
      <w:pPr>
        <w:numPr>
          <w:ilvl w:val="1"/>
          <w:numId w:val="1"/>
        </w:numPr>
        <w:tabs>
          <w:tab w:val="clear" w:pos="1440"/>
          <w:tab w:val="num" w:pos="360"/>
        </w:tabs>
        <w:spacing w:after="0" w:line="240" w:lineRule="auto"/>
        <w:ind w:hanging="1260"/>
      </w:pPr>
      <w:r>
        <w:t>Too much for one person</w:t>
      </w:r>
    </w:p>
    <w:p w:rsidR="008A6037" w:rsidRDefault="008A6037" w:rsidP="00590C5C">
      <w:pPr>
        <w:numPr>
          <w:ilvl w:val="0"/>
          <w:numId w:val="1"/>
        </w:numPr>
        <w:spacing w:after="0" w:line="240" w:lineRule="auto"/>
        <w:ind w:left="180" w:hanging="180"/>
      </w:pPr>
      <w:r>
        <w:t>Realizes that “birthmark boy” is gone – victim to fire? – asthma attack or guilt?</w:t>
      </w:r>
    </w:p>
    <w:p w:rsidR="008A6037" w:rsidRDefault="008A6037" w:rsidP="00590C5C">
      <w:pPr>
        <w:spacing w:after="0" w:line="240" w:lineRule="auto"/>
      </w:pPr>
    </w:p>
    <w:p w:rsidR="008A6037" w:rsidRDefault="008A6037" w:rsidP="00590C5C">
      <w:pPr>
        <w:numPr>
          <w:ilvl w:val="0"/>
          <w:numId w:val="1"/>
        </w:numPr>
        <w:spacing w:after="0" w:line="240" w:lineRule="auto"/>
        <w:ind w:left="180" w:hanging="180"/>
      </w:pPr>
      <w:r>
        <w:t>Creation of civilization w/ the establishment of rules, expectations, reality of situation, pursuant of rescue, etc.</w:t>
      </w:r>
    </w:p>
    <w:p w:rsidR="008A6037" w:rsidRDefault="008A6037" w:rsidP="00590C5C">
      <w:pPr>
        <w:numPr>
          <w:ilvl w:val="0"/>
          <w:numId w:val="1"/>
        </w:numPr>
        <w:spacing w:after="0" w:line="240" w:lineRule="auto"/>
        <w:ind w:left="180" w:hanging="180"/>
      </w:pPr>
      <w:r>
        <w:t>Jack creates chaos by interrupting Ralph’s instructions, meeting</w:t>
      </w:r>
    </w:p>
    <w:p w:rsidR="008A6037" w:rsidRDefault="008A6037" w:rsidP="00590C5C">
      <w:pPr>
        <w:numPr>
          <w:ilvl w:val="0"/>
          <w:numId w:val="1"/>
        </w:numPr>
        <w:spacing w:after="0" w:line="240" w:lineRule="auto"/>
        <w:ind w:left="180" w:hanging="180"/>
      </w:pPr>
      <w:r>
        <w:t>The animation of the vines into snakes adds to the mysterious/savage qualities of the island</w:t>
      </w:r>
    </w:p>
    <w:p w:rsidR="008A6037" w:rsidRDefault="008A6037" w:rsidP="00590C5C">
      <w:pPr>
        <w:numPr>
          <w:ilvl w:val="0"/>
          <w:numId w:val="1"/>
        </w:numPr>
        <w:spacing w:after="0" w:line="240" w:lineRule="auto"/>
        <w:ind w:left="180" w:hanging="180"/>
      </w:pPr>
      <w:r>
        <w:t>Ralph’s unknown anger emerges during conversation about “beasties” – cannot control himself</w:t>
      </w:r>
    </w:p>
    <w:p w:rsidR="008A6037" w:rsidRDefault="008A6037" w:rsidP="00590C5C">
      <w:pPr>
        <w:numPr>
          <w:ilvl w:val="0"/>
          <w:numId w:val="1"/>
        </w:numPr>
        <w:spacing w:after="0" w:line="240" w:lineRule="auto"/>
        <w:ind w:left="180" w:hanging="180"/>
      </w:pPr>
      <w:r>
        <w:t>Mention of fire on mountain – all kids scatter w/o plan from Ralph/leadership</w:t>
      </w:r>
    </w:p>
    <w:p w:rsidR="008A6037" w:rsidRDefault="008A6037" w:rsidP="00590C5C">
      <w:pPr>
        <w:numPr>
          <w:ilvl w:val="0"/>
          <w:numId w:val="1"/>
        </w:numPr>
        <w:spacing w:after="0" w:line="240" w:lineRule="auto"/>
        <w:ind w:left="180" w:hanging="180"/>
      </w:pPr>
      <w:r>
        <w:t>Teamwork – civilized, organized workmanship</w:t>
      </w:r>
    </w:p>
    <w:p w:rsidR="008A6037" w:rsidRDefault="008A6037" w:rsidP="00590C5C">
      <w:pPr>
        <w:numPr>
          <w:ilvl w:val="0"/>
          <w:numId w:val="1"/>
        </w:numPr>
        <w:spacing w:after="0" w:line="240" w:lineRule="auto"/>
        <w:ind w:left="180" w:hanging="180"/>
      </w:pPr>
      <w:r>
        <w:t>Stealing of Piggy’s glasses – savagery</w:t>
      </w:r>
    </w:p>
    <w:p w:rsidR="008A6037" w:rsidRDefault="008A6037" w:rsidP="00590C5C">
      <w:pPr>
        <w:numPr>
          <w:ilvl w:val="0"/>
          <w:numId w:val="1"/>
        </w:numPr>
        <w:spacing w:after="0" w:line="240" w:lineRule="auto"/>
        <w:ind w:left="180" w:hanging="180"/>
      </w:pPr>
      <w:r>
        <w:t>Boys dancing at sight of fire – like a pagan fire dance – foreshadowing?</w:t>
      </w:r>
    </w:p>
    <w:p w:rsidR="008A6037" w:rsidRDefault="008A6037" w:rsidP="00590C5C">
      <w:pPr>
        <w:numPr>
          <w:ilvl w:val="0"/>
          <w:numId w:val="1"/>
        </w:numPr>
        <w:spacing w:after="0" w:line="240" w:lineRule="auto"/>
        <w:ind w:left="180" w:hanging="180"/>
      </w:pPr>
      <w:r>
        <w:t>Conversation quickly turns from discussion of how to keep fire going, how to properly make a fire to outright yelling, name calling, threatening stares</w:t>
      </w:r>
    </w:p>
    <w:p w:rsidR="008A6037" w:rsidRDefault="008A6037" w:rsidP="00590C5C">
      <w:pPr>
        <w:numPr>
          <w:ilvl w:val="0"/>
          <w:numId w:val="1"/>
        </w:numPr>
        <w:spacing w:after="0" w:line="240" w:lineRule="auto"/>
        <w:ind w:left="180" w:hanging="180"/>
      </w:pPr>
      <w:r>
        <w:t>Fire begins as a symbol of salvation – method of rescue – to absolute destruction of back side of mountain and disappearance/death of “birthmark boy”</w:t>
      </w:r>
    </w:p>
    <w:p w:rsidR="008A6037" w:rsidRDefault="008A6037" w:rsidP="00AF2010">
      <w:pPr>
        <w:numPr>
          <w:ilvl w:val="1"/>
          <w:numId w:val="1"/>
        </w:numPr>
        <w:tabs>
          <w:tab w:val="clear" w:pos="1440"/>
          <w:tab w:val="num" w:pos="360"/>
        </w:tabs>
        <w:spacing w:after="0" w:line="240" w:lineRule="auto"/>
        <w:ind w:left="360" w:hanging="180"/>
      </w:pPr>
      <w:r>
        <w:t>Personification of fire – dancing, leaping</w:t>
      </w:r>
    </w:p>
    <w:p w:rsidR="008A6037" w:rsidRDefault="008A6037" w:rsidP="00AF2010">
      <w:pPr>
        <w:numPr>
          <w:ilvl w:val="1"/>
          <w:numId w:val="1"/>
        </w:numPr>
        <w:tabs>
          <w:tab w:val="clear" w:pos="1440"/>
          <w:tab w:val="num" w:pos="360"/>
        </w:tabs>
        <w:spacing w:after="0" w:line="240" w:lineRule="auto"/>
        <w:ind w:left="360" w:hanging="180"/>
      </w:pPr>
      <w:r>
        <w:t>Metaphor – comparison to animals</w:t>
      </w:r>
    </w:p>
    <w:p w:rsidR="008A6037" w:rsidRDefault="008A6037" w:rsidP="00AF2010">
      <w:pPr>
        <w:numPr>
          <w:ilvl w:val="1"/>
          <w:numId w:val="1"/>
        </w:numPr>
        <w:tabs>
          <w:tab w:val="clear" w:pos="1440"/>
          <w:tab w:val="num" w:pos="360"/>
        </w:tabs>
        <w:spacing w:after="0" w:line="240" w:lineRule="auto"/>
        <w:ind w:left="360" w:hanging="180"/>
      </w:pPr>
      <w:r>
        <w:t>Metaphor – Piggy stares into “hell”</w:t>
      </w:r>
    </w:p>
    <w:p w:rsidR="008A6037" w:rsidRDefault="008A6037" w:rsidP="00AF2010">
      <w:pPr>
        <w:numPr>
          <w:ilvl w:val="1"/>
          <w:numId w:val="1"/>
        </w:numPr>
        <w:tabs>
          <w:tab w:val="clear" w:pos="1440"/>
          <w:tab w:val="num" w:pos="360"/>
        </w:tabs>
        <w:spacing w:after="0" w:line="240" w:lineRule="auto"/>
        <w:ind w:left="360" w:hanging="180"/>
      </w:pPr>
      <w:r>
        <w:t>Sound created – drum roll of fire</w:t>
      </w:r>
    </w:p>
    <w:p w:rsidR="008A6037" w:rsidRDefault="008A6037" w:rsidP="00590C5C">
      <w:pPr>
        <w:spacing w:after="0" w:line="240" w:lineRule="auto"/>
      </w:pPr>
    </w:p>
    <w:p w:rsidR="008A6037" w:rsidRDefault="008A6037" w:rsidP="00590C5C">
      <w:pPr>
        <w:numPr>
          <w:ilvl w:val="0"/>
          <w:numId w:val="1"/>
        </w:numPr>
        <w:spacing w:after="0" w:line="240" w:lineRule="auto"/>
        <w:ind w:left="180" w:hanging="180"/>
      </w:pPr>
      <w:r>
        <w:t>Continually interrupts Ralph’s 2</w:t>
      </w:r>
      <w:r w:rsidRPr="00AF2010">
        <w:rPr>
          <w:vertAlign w:val="superscript"/>
        </w:rPr>
        <w:t>nd</w:t>
      </w:r>
      <w:r>
        <w:t xml:space="preserve"> meeting – feels the need to interject ideas</w:t>
      </w:r>
    </w:p>
    <w:p w:rsidR="008A6037" w:rsidRDefault="008A6037" w:rsidP="00590C5C">
      <w:pPr>
        <w:numPr>
          <w:ilvl w:val="0"/>
          <w:numId w:val="1"/>
        </w:numPr>
        <w:spacing w:after="0" w:line="240" w:lineRule="auto"/>
        <w:ind w:left="180" w:hanging="180"/>
      </w:pPr>
      <w:r>
        <w:t>Intimidation factor – slams knife into tree trunk after recounting the events w/ the pig</w:t>
      </w:r>
    </w:p>
    <w:p w:rsidR="008A6037" w:rsidRDefault="008A6037" w:rsidP="00AF2010">
      <w:pPr>
        <w:numPr>
          <w:ilvl w:val="1"/>
          <w:numId w:val="1"/>
        </w:numPr>
        <w:tabs>
          <w:tab w:val="clear" w:pos="1440"/>
          <w:tab w:val="num" w:pos="360"/>
        </w:tabs>
        <w:spacing w:after="0" w:line="240" w:lineRule="auto"/>
        <w:ind w:left="360" w:hanging="180"/>
      </w:pPr>
      <w:r>
        <w:t>Vows to deliver meat</w:t>
      </w:r>
    </w:p>
    <w:p w:rsidR="008A6037" w:rsidRDefault="008A6037" w:rsidP="00AF2010">
      <w:pPr>
        <w:numPr>
          <w:ilvl w:val="1"/>
          <w:numId w:val="1"/>
        </w:numPr>
        <w:tabs>
          <w:tab w:val="clear" w:pos="1440"/>
          <w:tab w:val="num" w:pos="360"/>
        </w:tabs>
        <w:spacing w:after="0" w:line="240" w:lineRule="auto"/>
        <w:ind w:left="360" w:hanging="180"/>
      </w:pPr>
      <w:r>
        <w:t>Reminds to the group throughout the meeting of the necessity of meat and his willingness to make it happen</w:t>
      </w:r>
    </w:p>
    <w:p w:rsidR="008A6037" w:rsidRDefault="008A6037" w:rsidP="00590C5C">
      <w:pPr>
        <w:numPr>
          <w:ilvl w:val="0"/>
          <w:numId w:val="1"/>
        </w:numPr>
        <w:spacing w:after="0" w:line="240" w:lineRule="auto"/>
        <w:ind w:left="180" w:hanging="180"/>
      </w:pPr>
      <w:r>
        <w:t>Likes rules – only his own – ignores rules that Ralph places about conch</w:t>
      </w:r>
    </w:p>
    <w:p w:rsidR="008A6037" w:rsidRDefault="008A6037" w:rsidP="00BE7D5E">
      <w:pPr>
        <w:numPr>
          <w:ilvl w:val="1"/>
          <w:numId w:val="1"/>
        </w:numPr>
        <w:tabs>
          <w:tab w:val="clear" w:pos="1440"/>
          <w:tab w:val="num" w:pos="360"/>
        </w:tabs>
        <w:spacing w:after="0" w:line="240" w:lineRule="auto"/>
        <w:ind w:left="360" w:hanging="180"/>
      </w:pPr>
      <w:r>
        <w:t>Wants to be the enforcer of the rules</w:t>
      </w:r>
    </w:p>
    <w:p w:rsidR="008A6037" w:rsidRDefault="008A6037" w:rsidP="00BE7D5E">
      <w:pPr>
        <w:numPr>
          <w:ilvl w:val="1"/>
          <w:numId w:val="1"/>
        </w:numPr>
        <w:tabs>
          <w:tab w:val="clear" w:pos="1440"/>
          <w:tab w:val="num" w:pos="360"/>
        </w:tabs>
        <w:spacing w:after="0" w:line="240" w:lineRule="auto"/>
        <w:ind w:left="360" w:hanging="180"/>
      </w:pPr>
      <w:r>
        <w:t>Doesn’t want to follow them</w:t>
      </w:r>
    </w:p>
    <w:p w:rsidR="008A6037" w:rsidRDefault="008A6037" w:rsidP="00590C5C">
      <w:pPr>
        <w:numPr>
          <w:ilvl w:val="0"/>
          <w:numId w:val="1"/>
        </w:numPr>
        <w:spacing w:after="0" w:line="240" w:lineRule="auto"/>
        <w:ind w:left="180" w:hanging="180"/>
      </w:pPr>
      <w:r>
        <w:t xml:space="preserve">Jack does not discount the snakes completely by saying that he will kill any snakes </w:t>
      </w:r>
    </w:p>
    <w:p w:rsidR="008A6037" w:rsidRDefault="008A6037" w:rsidP="00566837">
      <w:pPr>
        <w:numPr>
          <w:ilvl w:val="1"/>
          <w:numId w:val="1"/>
        </w:numPr>
        <w:tabs>
          <w:tab w:val="clear" w:pos="1440"/>
          <w:tab w:val="num" w:pos="360"/>
        </w:tabs>
        <w:spacing w:after="0" w:line="240" w:lineRule="auto"/>
        <w:ind w:left="360" w:hanging="180"/>
      </w:pPr>
      <w:r>
        <w:t>Is he undermining Ralph’s authority by not following Ralph’s lead?</w:t>
      </w:r>
    </w:p>
    <w:p w:rsidR="008A6037" w:rsidRDefault="008A6037" w:rsidP="00566837">
      <w:pPr>
        <w:numPr>
          <w:ilvl w:val="1"/>
          <w:numId w:val="1"/>
        </w:numPr>
        <w:tabs>
          <w:tab w:val="clear" w:pos="1440"/>
          <w:tab w:val="num" w:pos="360"/>
        </w:tabs>
        <w:spacing w:after="0" w:line="240" w:lineRule="auto"/>
        <w:ind w:left="360" w:hanging="180"/>
      </w:pPr>
      <w:r>
        <w:t>Vows to protect the little ‘uns</w:t>
      </w:r>
    </w:p>
    <w:p w:rsidR="008A6037" w:rsidRDefault="008A6037" w:rsidP="00590C5C">
      <w:pPr>
        <w:numPr>
          <w:ilvl w:val="0"/>
          <w:numId w:val="1"/>
        </w:numPr>
        <w:spacing w:after="0" w:line="240" w:lineRule="auto"/>
        <w:ind w:left="180" w:hanging="180"/>
      </w:pPr>
      <w:r>
        <w:t>Mockingly claps for Ralph at Ralph’s confidence in their eventual rescue</w:t>
      </w:r>
    </w:p>
    <w:p w:rsidR="008A6037" w:rsidRDefault="008A6037" w:rsidP="00590C5C">
      <w:pPr>
        <w:numPr>
          <w:ilvl w:val="0"/>
          <w:numId w:val="1"/>
        </w:numPr>
        <w:spacing w:after="0" w:line="240" w:lineRule="auto"/>
        <w:ind w:left="180" w:hanging="180"/>
      </w:pPr>
      <w:r>
        <w:t>Leads the chaotic group to the mountain w/o authorization, leadership of Ralph</w:t>
      </w:r>
    </w:p>
    <w:p w:rsidR="008A6037" w:rsidRDefault="008A6037" w:rsidP="00566837">
      <w:pPr>
        <w:numPr>
          <w:ilvl w:val="1"/>
          <w:numId w:val="1"/>
        </w:numPr>
        <w:tabs>
          <w:tab w:val="clear" w:pos="1440"/>
          <w:tab w:val="num" w:pos="360"/>
        </w:tabs>
        <w:spacing w:after="0" w:line="240" w:lineRule="auto"/>
        <w:ind w:left="360" w:hanging="180"/>
      </w:pPr>
      <w:r>
        <w:t>Undermining Ralph’s authority again?</w:t>
      </w:r>
    </w:p>
    <w:p w:rsidR="008A6037" w:rsidRDefault="008A6037" w:rsidP="00566837">
      <w:pPr>
        <w:numPr>
          <w:ilvl w:val="0"/>
          <w:numId w:val="1"/>
        </w:numPr>
        <w:spacing w:after="0" w:line="240" w:lineRule="auto"/>
        <w:ind w:left="180" w:hanging="180"/>
      </w:pPr>
      <w:r>
        <w:t>Works well with Ralph to accomplish a likeminded goal</w:t>
      </w:r>
    </w:p>
    <w:p w:rsidR="008A6037" w:rsidRDefault="008A6037" w:rsidP="00566837">
      <w:pPr>
        <w:numPr>
          <w:ilvl w:val="0"/>
          <w:numId w:val="1"/>
        </w:numPr>
        <w:spacing w:after="0" w:line="240" w:lineRule="auto"/>
        <w:ind w:left="180" w:hanging="180"/>
      </w:pPr>
      <w:r>
        <w:t>Doesn’t know how to make a fire</w:t>
      </w:r>
    </w:p>
    <w:p w:rsidR="008A6037" w:rsidRDefault="008A6037" w:rsidP="00566837">
      <w:pPr>
        <w:numPr>
          <w:ilvl w:val="0"/>
          <w:numId w:val="1"/>
        </w:numPr>
        <w:spacing w:after="0" w:line="240" w:lineRule="auto"/>
        <w:ind w:left="180" w:hanging="180"/>
      </w:pPr>
      <w:r>
        <w:t>Steals Piggy’s glasses – leads the attack</w:t>
      </w:r>
    </w:p>
    <w:p w:rsidR="008A6037" w:rsidRDefault="008A6037" w:rsidP="00566837">
      <w:pPr>
        <w:numPr>
          <w:ilvl w:val="0"/>
          <w:numId w:val="1"/>
        </w:numPr>
        <w:spacing w:after="0" w:line="240" w:lineRule="auto"/>
        <w:ind w:left="180" w:hanging="180"/>
      </w:pPr>
      <w:r>
        <w:t>Starts verbal assault on Piggy after “feeding the fire”</w:t>
      </w:r>
    </w:p>
    <w:p w:rsidR="008A6037" w:rsidRDefault="008A6037" w:rsidP="00566837">
      <w:pPr>
        <w:numPr>
          <w:ilvl w:val="1"/>
          <w:numId w:val="1"/>
        </w:numPr>
        <w:tabs>
          <w:tab w:val="clear" w:pos="1440"/>
          <w:tab w:val="num" w:pos="360"/>
        </w:tabs>
        <w:spacing w:after="0" w:line="240" w:lineRule="auto"/>
        <w:ind w:left="360" w:hanging="180"/>
      </w:pPr>
      <w:r>
        <w:t>“shut up” – a repeated statement toward Piggy</w:t>
      </w:r>
    </w:p>
    <w:p w:rsidR="008A6037" w:rsidRDefault="008A6037" w:rsidP="00566837">
      <w:pPr>
        <w:numPr>
          <w:ilvl w:val="0"/>
          <w:numId w:val="1"/>
        </w:numPr>
        <w:spacing w:after="0" w:line="240" w:lineRule="auto"/>
        <w:ind w:left="180" w:hanging="180"/>
      </w:pPr>
      <w:r>
        <w:t>Volunteers to divide hunting crew into hunters and fire watchers</w:t>
      </w:r>
    </w:p>
    <w:p w:rsidR="008A6037" w:rsidRDefault="008A6037" w:rsidP="00566837">
      <w:pPr>
        <w:numPr>
          <w:ilvl w:val="1"/>
          <w:numId w:val="1"/>
        </w:numPr>
        <w:tabs>
          <w:tab w:val="clear" w:pos="1440"/>
          <w:tab w:val="num" w:pos="360"/>
        </w:tabs>
        <w:spacing w:after="0" w:line="240" w:lineRule="auto"/>
        <w:ind w:left="360" w:hanging="180"/>
      </w:pPr>
      <w:r>
        <w:t>Placing himself in multiple leadership roles</w:t>
      </w:r>
    </w:p>
    <w:p w:rsidR="008A6037" w:rsidRDefault="008A6037" w:rsidP="00566837">
      <w:pPr>
        <w:numPr>
          <w:ilvl w:val="1"/>
          <w:numId w:val="1"/>
        </w:numPr>
        <w:tabs>
          <w:tab w:val="clear" w:pos="1440"/>
          <w:tab w:val="num" w:pos="360"/>
        </w:tabs>
        <w:spacing w:after="0" w:line="240" w:lineRule="auto"/>
        <w:ind w:left="360" w:hanging="180"/>
      </w:pPr>
      <w:r>
        <w:t xml:space="preserve">Undermining Ralph?      </w:t>
      </w:r>
    </w:p>
    <w:p w:rsidR="008A6037" w:rsidRDefault="008A6037" w:rsidP="00566837">
      <w:pPr>
        <w:spacing w:after="0" w:line="240" w:lineRule="auto"/>
        <w:sectPr w:rsidR="008A6037" w:rsidSect="00710A76">
          <w:type w:val="continuous"/>
          <w:pgSz w:w="12240" w:h="15840"/>
          <w:pgMar w:top="450" w:right="450" w:bottom="720" w:left="630" w:header="720" w:footer="720" w:gutter="0"/>
          <w:cols w:num="2" w:sep="1" w:space="720" w:equalWidth="0">
            <w:col w:w="1440" w:space="540"/>
            <w:col w:w="9180"/>
          </w:cols>
          <w:docGrid w:linePitch="360"/>
        </w:sectPr>
      </w:pPr>
    </w:p>
    <w:p w:rsidR="008A6037" w:rsidRDefault="008A6037" w:rsidP="00F41CB6">
      <w:pPr>
        <w:spacing w:after="0" w:line="240" w:lineRule="auto"/>
      </w:pPr>
    </w:p>
    <w:sectPr w:rsidR="008A6037" w:rsidSect="00F41CB6">
      <w:type w:val="continuous"/>
      <w:pgSz w:w="12240" w:h="15840"/>
      <w:pgMar w:top="450" w:right="450" w:bottom="144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04989"/>
    <w:multiLevelType w:val="hybridMultilevel"/>
    <w:tmpl w:val="839C5906"/>
    <w:lvl w:ilvl="0" w:tplc="084E0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F494ACA"/>
    <w:multiLevelType w:val="hybridMultilevel"/>
    <w:tmpl w:val="C55E5EE2"/>
    <w:lvl w:ilvl="0" w:tplc="084E00F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D0D62D4"/>
    <w:multiLevelType w:val="hybridMultilevel"/>
    <w:tmpl w:val="0B644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4E00F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CD67335"/>
    <w:multiLevelType w:val="hybridMultilevel"/>
    <w:tmpl w:val="02DC1C3A"/>
    <w:lvl w:ilvl="0" w:tplc="084E00F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65B2BDA"/>
    <w:multiLevelType w:val="hybridMultilevel"/>
    <w:tmpl w:val="5D887E08"/>
    <w:lvl w:ilvl="0" w:tplc="084E00FE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1" w:tplc="084E00FE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5">
    <w:nsid w:val="74B52167"/>
    <w:multiLevelType w:val="hybridMultilevel"/>
    <w:tmpl w:val="B1546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BEBE1466">
      <w:start w:val="71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1CB6"/>
    <w:rsid w:val="00006D64"/>
    <w:rsid w:val="000F4DB0"/>
    <w:rsid w:val="00144859"/>
    <w:rsid w:val="0017241F"/>
    <w:rsid w:val="001A725F"/>
    <w:rsid w:val="001D2D17"/>
    <w:rsid w:val="001E6141"/>
    <w:rsid w:val="00311DB3"/>
    <w:rsid w:val="0038170A"/>
    <w:rsid w:val="00566837"/>
    <w:rsid w:val="00590C5C"/>
    <w:rsid w:val="00682F5C"/>
    <w:rsid w:val="00710A76"/>
    <w:rsid w:val="00721C5A"/>
    <w:rsid w:val="007400C5"/>
    <w:rsid w:val="007408EE"/>
    <w:rsid w:val="008226D9"/>
    <w:rsid w:val="00844E05"/>
    <w:rsid w:val="008A6037"/>
    <w:rsid w:val="0094585D"/>
    <w:rsid w:val="00992803"/>
    <w:rsid w:val="00A555FD"/>
    <w:rsid w:val="00A65243"/>
    <w:rsid w:val="00AF2010"/>
    <w:rsid w:val="00B033E3"/>
    <w:rsid w:val="00BE7D5E"/>
    <w:rsid w:val="00D32B30"/>
    <w:rsid w:val="00DF09DD"/>
    <w:rsid w:val="00E6446A"/>
    <w:rsid w:val="00E87E14"/>
    <w:rsid w:val="00EC3683"/>
    <w:rsid w:val="00F41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683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817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71</TotalTime>
  <Pages>3</Pages>
  <Words>901</Words>
  <Characters>5137</Characters>
  <Application>Microsoft Office Outlook</Application>
  <DocSecurity>0</DocSecurity>
  <Lines>0</Lines>
  <Paragraphs>0</Paragraphs>
  <ScaleCrop>false</ScaleCrop>
  <Company>FortBend ISD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Lord of the Flies - Chpt</dc:title>
  <dc:subject/>
  <dc:creator>shawna.steplock</dc:creator>
  <cp:keywords/>
  <dc:description/>
  <cp:lastModifiedBy>Shawna Steplock</cp:lastModifiedBy>
  <cp:revision>7</cp:revision>
  <dcterms:created xsi:type="dcterms:W3CDTF">2012-09-18T02:16:00Z</dcterms:created>
  <dcterms:modified xsi:type="dcterms:W3CDTF">2012-09-18T03:27:00Z</dcterms:modified>
</cp:coreProperties>
</file>