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1A" w:rsidRPr="00F41CB6" w:rsidRDefault="00757D1A" w:rsidP="00F41CB6">
      <w:pPr>
        <w:spacing w:after="0" w:line="240" w:lineRule="auto"/>
        <w:jc w:val="center"/>
        <w:rPr>
          <w:b/>
          <w:bCs/>
          <w:sz w:val="28"/>
          <w:szCs w:val="28"/>
        </w:rPr>
      </w:pPr>
      <w:r w:rsidRPr="00F41CB6">
        <w:rPr>
          <w:b/>
          <w:bCs/>
          <w:sz w:val="28"/>
          <w:szCs w:val="28"/>
          <w:u w:val="single"/>
        </w:rPr>
        <w:t>Lord of the Flies</w:t>
      </w:r>
      <w:r>
        <w:rPr>
          <w:b/>
          <w:bCs/>
          <w:sz w:val="28"/>
          <w:szCs w:val="28"/>
        </w:rPr>
        <w:t xml:space="preserve"> - Chpt. 3</w:t>
      </w:r>
      <w:r w:rsidRPr="00F41CB6">
        <w:rPr>
          <w:b/>
          <w:bCs/>
          <w:sz w:val="28"/>
          <w:szCs w:val="28"/>
        </w:rPr>
        <w:t xml:space="preserve"> Notes</w:t>
      </w:r>
    </w:p>
    <w:p w:rsidR="00757D1A" w:rsidRDefault="00757D1A" w:rsidP="00F41CB6">
      <w:pPr>
        <w:spacing w:after="0" w:line="240" w:lineRule="auto"/>
        <w:rPr>
          <w:sz w:val="20"/>
          <w:szCs w:val="20"/>
        </w:rPr>
      </w:pPr>
      <w:r>
        <w:rPr>
          <w:sz w:val="20"/>
          <w:szCs w:val="20"/>
        </w:rPr>
        <w:t>** These notes are categorized by topic in left column not by chronological order.</w:t>
      </w:r>
    </w:p>
    <w:p w:rsidR="00757D1A" w:rsidRDefault="00757D1A" w:rsidP="00F41CB6">
      <w:pPr>
        <w:spacing w:after="0" w:line="240" w:lineRule="auto"/>
        <w:rPr>
          <w:sz w:val="20"/>
          <w:szCs w:val="20"/>
        </w:rPr>
      </w:pPr>
    </w:p>
    <w:p w:rsidR="00757D1A" w:rsidRPr="00F41CB6" w:rsidRDefault="00757D1A" w:rsidP="00F41CB6">
      <w:pPr>
        <w:spacing w:after="0" w:line="240" w:lineRule="auto"/>
        <w:rPr>
          <w:sz w:val="20"/>
          <w:szCs w:val="20"/>
        </w:rPr>
        <w:sectPr w:rsidR="00757D1A" w:rsidRPr="00F41CB6" w:rsidSect="00F41CB6">
          <w:pgSz w:w="12240" w:h="15840"/>
          <w:pgMar w:top="450" w:right="450" w:bottom="1440" w:left="630" w:header="720" w:footer="720" w:gutter="0"/>
          <w:cols w:space="720"/>
          <w:docGrid w:linePitch="360"/>
        </w:sectPr>
      </w:pPr>
    </w:p>
    <w:p w:rsidR="00757D1A" w:rsidRDefault="00757D1A" w:rsidP="00F41CB6">
      <w:pPr>
        <w:spacing w:after="0" w:line="240" w:lineRule="auto"/>
      </w:pPr>
      <w:r>
        <w:t>Author’s style</w:t>
      </w:r>
      <w:r>
        <w:tab/>
      </w: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r>
        <w:t>Jack</w:t>
      </w:r>
      <w:r>
        <w:tab/>
      </w: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r>
        <w:t>Ralph</w:t>
      </w: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r>
        <w:t>Savagery vs. Civilization</w:t>
      </w:r>
      <w:r>
        <w:tab/>
      </w: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r>
        <w:t>Simon</w:t>
      </w: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spacing w:after="0" w:line="240" w:lineRule="auto"/>
      </w:pPr>
    </w:p>
    <w:p w:rsidR="00757D1A" w:rsidRDefault="00757D1A" w:rsidP="00F41CB6">
      <w:pPr>
        <w:pStyle w:val="ListParagraph"/>
        <w:numPr>
          <w:ilvl w:val="0"/>
          <w:numId w:val="1"/>
        </w:numPr>
        <w:spacing w:after="0" w:line="240" w:lineRule="auto"/>
        <w:ind w:left="180" w:right="-540" w:hanging="180"/>
      </w:pPr>
      <w:r>
        <w:t xml:space="preserve">Begins chapter with description of Jack </w:t>
      </w:r>
    </w:p>
    <w:p w:rsidR="00757D1A" w:rsidRDefault="00757D1A" w:rsidP="00402125">
      <w:pPr>
        <w:pStyle w:val="ListParagraph"/>
        <w:numPr>
          <w:ilvl w:val="1"/>
          <w:numId w:val="8"/>
        </w:numPr>
        <w:tabs>
          <w:tab w:val="clear" w:pos="1440"/>
          <w:tab w:val="num" w:pos="360"/>
        </w:tabs>
        <w:spacing w:after="0" w:line="240" w:lineRule="auto"/>
        <w:ind w:left="360" w:right="-540" w:hanging="180"/>
      </w:pPr>
      <w:r>
        <w:t>uses description to indicate passage of time w/ hair growth</w:t>
      </w:r>
    </w:p>
    <w:p w:rsidR="00757D1A" w:rsidRDefault="00757D1A" w:rsidP="00F41CB6">
      <w:pPr>
        <w:pStyle w:val="ListParagraph"/>
        <w:numPr>
          <w:ilvl w:val="0"/>
          <w:numId w:val="1"/>
        </w:numPr>
        <w:spacing w:after="0" w:line="240" w:lineRule="auto"/>
        <w:ind w:left="180" w:right="-540" w:hanging="180"/>
      </w:pPr>
      <w:r>
        <w:t xml:space="preserve">Ends chapter with description of Simon </w:t>
      </w:r>
    </w:p>
    <w:p w:rsidR="00757D1A" w:rsidRDefault="00757D1A" w:rsidP="00F41CB6">
      <w:pPr>
        <w:pStyle w:val="ListParagraph"/>
        <w:numPr>
          <w:ilvl w:val="0"/>
          <w:numId w:val="1"/>
        </w:numPr>
        <w:spacing w:after="0" w:line="240" w:lineRule="auto"/>
        <w:ind w:left="180" w:right="-540" w:hanging="180"/>
      </w:pPr>
      <w:r>
        <w:t xml:space="preserve">Both in stark contrast with the other </w:t>
      </w:r>
    </w:p>
    <w:p w:rsidR="00757D1A" w:rsidRDefault="00757D1A" w:rsidP="00F41CB6">
      <w:pPr>
        <w:spacing w:after="0" w:line="240" w:lineRule="auto"/>
      </w:pPr>
    </w:p>
    <w:p w:rsidR="00757D1A" w:rsidRDefault="00757D1A" w:rsidP="00402125">
      <w:pPr>
        <w:pStyle w:val="ListParagraph"/>
        <w:numPr>
          <w:ilvl w:val="0"/>
          <w:numId w:val="1"/>
        </w:numPr>
        <w:spacing w:after="0" w:line="240" w:lineRule="auto"/>
        <w:ind w:left="180" w:hanging="180"/>
      </w:pPr>
      <w:r>
        <w:t>Imagery of an extreme hunter, sniffing ground and air, listening to sounds of forest/animals, finding and examining pig poop</w:t>
      </w:r>
    </w:p>
    <w:p w:rsidR="00757D1A" w:rsidRDefault="00757D1A" w:rsidP="00402125">
      <w:pPr>
        <w:pStyle w:val="ListParagraph"/>
        <w:numPr>
          <w:ilvl w:val="0"/>
          <w:numId w:val="1"/>
        </w:numPr>
        <w:spacing w:after="0" w:line="240" w:lineRule="auto"/>
        <w:ind w:left="180" w:hanging="180"/>
      </w:pPr>
      <w:r>
        <w:t>Becomes angered at lack of concentration and ability to track animals</w:t>
      </w:r>
    </w:p>
    <w:p w:rsidR="00757D1A" w:rsidRDefault="00757D1A" w:rsidP="00402125">
      <w:pPr>
        <w:pStyle w:val="ListParagraph"/>
        <w:numPr>
          <w:ilvl w:val="0"/>
          <w:numId w:val="10"/>
        </w:numPr>
        <w:spacing w:after="0" w:line="240" w:lineRule="auto"/>
      </w:pPr>
      <w:r>
        <w:t>Becoming “mad” with his obsession of hunting</w:t>
      </w:r>
    </w:p>
    <w:p w:rsidR="00757D1A" w:rsidRDefault="00757D1A" w:rsidP="00402125">
      <w:pPr>
        <w:pStyle w:val="ListParagraph"/>
        <w:numPr>
          <w:ilvl w:val="0"/>
          <w:numId w:val="1"/>
        </w:numPr>
        <w:spacing w:after="0" w:line="240" w:lineRule="auto"/>
        <w:ind w:left="180" w:hanging="180"/>
      </w:pPr>
      <w:r>
        <w:t>Attempts to kill pig – spear is inadequate?  Or Jack?</w:t>
      </w:r>
    </w:p>
    <w:p w:rsidR="00757D1A" w:rsidRDefault="00757D1A" w:rsidP="00402125">
      <w:pPr>
        <w:pStyle w:val="ListParagraph"/>
        <w:numPr>
          <w:ilvl w:val="0"/>
          <w:numId w:val="1"/>
        </w:numPr>
        <w:spacing w:after="0" w:line="240" w:lineRule="auto"/>
        <w:ind w:left="180" w:hanging="180"/>
      </w:pPr>
      <w:r>
        <w:t>Exit from forest to speak to Ralph – unrecognizable to Ralph – camouflage or dirty from hunting?</w:t>
      </w:r>
    </w:p>
    <w:p w:rsidR="00757D1A" w:rsidRDefault="00757D1A" w:rsidP="00402125">
      <w:pPr>
        <w:pStyle w:val="ListParagraph"/>
        <w:numPr>
          <w:ilvl w:val="0"/>
          <w:numId w:val="1"/>
        </w:numPr>
        <w:spacing w:after="0" w:line="240" w:lineRule="auto"/>
        <w:ind w:left="180" w:hanging="180"/>
      </w:pPr>
      <w:r>
        <w:t>Obsessed with hunting – ignoring the need to make shelter</w:t>
      </w:r>
    </w:p>
    <w:p w:rsidR="00757D1A" w:rsidRDefault="00757D1A" w:rsidP="00402125">
      <w:pPr>
        <w:pStyle w:val="ListParagraph"/>
        <w:numPr>
          <w:ilvl w:val="0"/>
          <w:numId w:val="1"/>
        </w:numPr>
        <w:spacing w:after="0" w:line="240" w:lineRule="auto"/>
        <w:ind w:left="180" w:hanging="180"/>
      </w:pPr>
      <w:r>
        <w:t>Confesses to Ralph his obsession with killing a pig, getting meat</w:t>
      </w:r>
    </w:p>
    <w:p w:rsidR="00757D1A" w:rsidRDefault="00757D1A" w:rsidP="00402125">
      <w:pPr>
        <w:pStyle w:val="ListParagraph"/>
        <w:numPr>
          <w:ilvl w:val="0"/>
          <w:numId w:val="1"/>
        </w:numPr>
        <w:spacing w:after="0" w:line="240" w:lineRule="auto"/>
        <w:ind w:left="180" w:hanging="180"/>
      </w:pPr>
      <w:r>
        <w:t>Confesses his feeling of something in the forest/island watching him as he hunts</w:t>
      </w:r>
    </w:p>
    <w:p w:rsidR="00757D1A" w:rsidRDefault="00757D1A" w:rsidP="00402125">
      <w:pPr>
        <w:pStyle w:val="ListParagraph"/>
        <w:numPr>
          <w:ilvl w:val="0"/>
          <w:numId w:val="1"/>
        </w:numPr>
        <w:spacing w:after="0" w:line="240" w:lineRule="auto"/>
        <w:ind w:left="180" w:hanging="180"/>
      </w:pPr>
      <w:r>
        <w:t>Seems to have forgotten the need for rescue – compulsion to hunt instead</w:t>
      </w:r>
    </w:p>
    <w:p w:rsidR="00757D1A" w:rsidRDefault="00757D1A" w:rsidP="00402125">
      <w:pPr>
        <w:pStyle w:val="ListParagraph"/>
        <w:numPr>
          <w:ilvl w:val="0"/>
          <w:numId w:val="1"/>
        </w:numPr>
        <w:spacing w:after="0" w:line="240" w:lineRule="auto"/>
        <w:ind w:left="180" w:hanging="180"/>
      </w:pPr>
      <w:r>
        <w:t>Cannot seem to communicate with Ralph – “two continents of experience and feeling, unable to communicate” ()</w:t>
      </w:r>
    </w:p>
    <w:p w:rsidR="00757D1A" w:rsidRDefault="00757D1A" w:rsidP="001C19AB">
      <w:pPr>
        <w:pStyle w:val="ListParagraph"/>
        <w:numPr>
          <w:ilvl w:val="0"/>
          <w:numId w:val="12"/>
        </w:numPr>
        <w:spacing w:after="0" w:line="240" w:lineRule="auto"/>
      </w:pPr>
      <w:r>
        <w:t>“baffled, in love and hate” with Ralph ()</w:t>
      </w:r>
    </w:p>
    <w:p w:rsidR="00757D1A" w:rsidRDefault="00757D1A" w:rsidP="00F41CB6">
      <w:pPr>
        <w:spacing w:after="0" w:line="240" w:lineRule="auto"/>
      </w:pPr>
    </w:p>
    <w:p w:rsidR="00757D1A" w:rsidRDefault="00757D1A" w:rsidP="0038170A">
      <w:pPr>
        <w:pStyle w:val="ListParagraph"/>
        <w:numPr>
          <w:ilvl w:val="0"/>
          <w:numId w:val="1"/>
        </w:numPr>
        <w:spacing w:after="0" w:line="240" w:lineRule="auto"/>
        <w:ind w:left="180" w:hanging="180"/>
      </w:pPr>
      <w:r>
        <w:t>doesn’t recognize Jack upon his return to the beach after hunting</w:t>
      </w:r>
    </w:p>
    <w:p w:rsidR="00757D1A" w:rsidRDefault="00757D1A" w:rsidP="0038170A">
      <w:pPr>
        <w:pStyle w:val="ListParagraph"/>
        <w:numPr>
          <w:ilvl w:val="0"/>
          <w:numId w:val="1"/>
        </w:numPr>
        <w:spacing w:after="0" w:line="240" w:lineRule="auto"/>
        <w:ind w:left="180" w:hanging="180"/>
      </w:pPr>
      <w:r>
        <w:t>frustrated with inability to provide proper shelter</w:t>
      </w:r>
    </w:p>
    <w:p w:rsidR="00757D1A" w:rsidRDefault="00757D1A" w:rsidP="0038170A">
      <w:pPr>
        <w:pStyle w:val="ListParagraph"/>
        <w:numPr>
          <w:ilvl w:val="0"/>
          <w:numId w:val="1"/>
        </w:numPr>
        <w:spacing w:after="0" w:line="240" w:lineRule="auto"/>
        <w:ind w:left="180" w:hanging="180"/>
      </w:pPr>
      <w:r>
        <w:t>frustrated with lack of help even though everyone agrees shelter is needed</w:t>
      </w:r>
    </w:p>
    <w:p w:rsidR="00757D1A" w:rsidRDefault="00757D1A" w:rsidP="0038170A">
      <w:pPr>
        <w:pStyle w:val="ListParagraph"/>
        <w:numPr>
          <w:ilvl w:val="0"/>
          <w:numId w:val="1"/>
        </w:numPr>
        <w:spacing w:after="0" w:line="240" w:lineRule="auto"/>
        <w:ind w:left="180" w:hanging="180"/>
      </w:pPr>
      <w:r>
        <w:t>argues with Jack about which is more important – shelters or meat</w:t>
      </w:r>
    </w:p>
    <w:p w:rsidR="00757D1A" w:rsidRDefault="00757D1A" w:rsidP="0038170A">
      <w:pPr>
        <w:pStyle w:val="ListParagraph"/>
        <w:numPr>
          <w:ilvl w:val="0"/>
          <w:numId w:val="1"/>
        </w:numPr>
        <w:spacing w:after="0" w:line="240" w:lineRule="auto"/>
        <w:ind w:left="180" w:hanging="180"/>
      </w:pPr>
      <w:r>
        <w:t>shows concern for little ‘uns and their need for “home”, continuing nightmares, fear of the unknown</w:t>
      </w:r>
    </w:p>
    <w:p w:rsidR="00757D1A" w:rsidRDefault="00757D1A" w:rsidP="0038170A">
      <w:pPr>
        <w:pStyle w:val="ListParagraph"/>
        <w:numPr>
          <w:ilvl w:val="0"/>
          <w:numId w:val="1"/>
        </w:numPr>
        <w:spacing w:after="0" w:line="240" w:lineRule="auto"/>
        <w:ind w:left="180" w:hanging="180"/>
      </w:pPr>
      <w:r>
        <w:t>fears that Jack is forgetting the need for rescue – has to remind him of the first priority</w:t>
      </w:r>
    </w:p>
    <w:p w:rsidR="00757D1A" w:rsidRDefault="00757D1A" w:rsidP="0038170A">
      <w:pPr>
        <w:pStyle w:val="ListParagraph"/>
        <w:numPr>
          <w:ilvl w:val="0"/>
          <w:numId w:val="1"/>
        </w:numPr>
        <w:spacing w:after="0" w:line="240" w:lineRule="auto"/>
        <w:ind w:left="180" w:hanging="180"/>
      </w:pPr>
      <w:r>
        <w:t>beginning to lose ability to keep his cool – angers quickly</w:t>
      </w:r>
    </w:p>
    <w:p w:rsidR="00757D1A" w:rsidRDefault="00757D1A" w:rsidP="0038170A">
      <w:pPr>
        <w:pStyle w:val="ListParagraph"/>
        <w:numPr>
          <w:ilvl w:val="0"/>
          <w:numId w:val="1"/>
        </w:numPr>
        <w:spacing w:after="0" w:line="240" w:lineRule="auto"/>
        <w:ind w:left="180" w:hanging="180"/>
      </w:pPr>
      <w:r>
        <w:t>beginning to doubt in humanity – “He wanted to explain how people were never quite what you thought they were.” ()</w:t>
      </w:r>
    </w:p>
    <w:p w:rsidR="00757D1A" w:rsidRDefault="00757D1A" w:rsidP="0038170A">
      <w:pPr>
        <w:pStyle w:val="ListParagraph"/>
        <w:numPr>
          <w:ilvl w:val="0"/>
          <w:numId w:val="1"/>
        </w:numPr>
        <w:spacing w:after="0" w:line="240" w:lineRule="auto"/>
        <w:ind w:left="180" w:hanging="180"/>
      </w:pPr>
      <w:r>
        <w:t>offers concern for Simon’s strange character</w:t>
      </w:r>
    </w:p>
    <w:p w:rsidR="00757D1A" w:rsidRDefault="00757D1A" w:rsidP="0038170A">
      <w:pPr>
        <w:pStyle w:val="ListParagraph"/>
        <w:numPr>
          <w:ilvl w:val="0"/>
          <w:numId w:val="1"/>
        </w:numPr>
        <w:spacing w:after="0" w:line="240" w:lineRule="auto"/>
        <w:ind w:left="180" w:hanging="180"/>
      </w:pPr>
      <w:r>
        <w:t>agrees to disagree with Jack about what is more important</w:t>
      </w:r>
    </w:p>
    <w:p w:rsidR="00757D1A" w:rsidRDefault="00757D1A" w:rsidP="0038170A">
      <w:pPr>
        <w:pStyle w:val="ListParagraph"/>
        <w:numPr>
          <w:ilvl w:val="0"/>
          <w:numId w:val="1"/>
        </w:numPr>
        <w:spacing w:after="0" w:line="240" w:lineRule="auto"/>
        <w:ind w:left="180" w:hanging="180"/>
      </w:pPr>
      <w:r>
        <w:t>concerned that Jack wants to hunt so close to dark</w:t>
      </w:r>
    </w:p>
    <w:p w:rsidR="00757D1A" w:rsidRDefault="00757D1A" w:rsidP="0038170A">
      <w:pPr>
        <w:spacing w:after="0" w:line="240" w:lineRule="auto"/>
      </w:pPr>
    </w:p>
    <w:p w:rsidR="00757D1A" w:rsidRDefault="00757D1A" w:rsidP="001C19AB">
      <w:pPr>
        <w:pStyle w:val="ListParagraph"/>
        <w:numPr>
          <w:ilvl w:val="0"/>
          <w:numId w:val="14"/>
        </w:numPr>
        <w:tabs>
          <w:tab w:val="clear" w:pos="720"/>
          <w:tab w:val="num" w:pos="180"/>
        </w:tabs>
        <w:spacing w:after="0" w:line="240" w:lineRule="auto"/>
        <w:ind w:left="180" w:hanging="180"/>
      </w:pPr>
      <w:r>
        <w:t>Savagery - Jack is exploring his primal side while hunting – smelling, listening, rooting in dirt to track animals</w:t>
      </w:r>
    </w:p>
    <w:p w:rsidR="00757D1A" w:rsidRDefault="00757D1A" w:rsidP="001C19AB">
      <w:pPr>
        <w:pStyle w:val="ListParagraph"/>
        <w:numPr>
          <w:ilvl w:val="0"/>
          <w:numId w:val="14"/>
        </w:numPr>
        <w:tabs>
          <w:tab w:val="clear" w:pos="720"/>
          <w:tab w:val="num" w:pos="180"/>
        </w:tabs>
        <w:spacing w:after="0" w:line="240" w:lineRule="auto"/>
        <w:ind w:left="180" w:hanging="180"/>
      </w:pPr>
      <w:r>
        <w:t>Civilization - Ralph is focused on civilizing the children with shelters, the need for a “home”</w:t>
      </w:r>
    </w:p>
    <w:p w:rsidR="00757D1A" w:rsidRDefault="00757D1A" w:rsidP="001C19AB">
      <w:pPr>
        <w:pStyle w:val="ListParagraph"/>
        <w:numPr>
          <w:ilvl w:val="0"/>
          <w:numId w:val="14"/>
        </w:numPr>
        <w:tabs>
          <w:tab w:val="clear" w:pos="720"/>
          <w:tab w:val="num" w:pos="180"/>
        </w:tabs>
        <w:spacing w:after="0" w:line="240" w:lineRule="auto"/>
        <w:ind w:left="180" w:hanging="180"/>
      </w:pPr>
      <w:r>
        <w:t>S – Jack is obsessed with killing a pig, can’t remember the need to be rescued, cannot focus on anything else</w:t>
      </w:r>
    </w:p>
    <w:p w:rsidR="00757D1A" w:rsidRDefault="00757D1A" w:rsidP="001C19AB">
      <w:pPr>
        <w:pStyle w:val="ListParagraph"/>
        <w:numPr>
          <w:ilvl w:val="0"/>
          <w:numId w:val="14"/>
        </w:numPr>
        <w:tabs>
          <w:tab w:val="clear" w:pos="720"/>
          <w:tab w:val="num" w:pos="180"/>
        </w:tabs>
        <w:spacing w:after="0" w:line="240" w:lineRule="auto"/>
        <w:ind w:left="180" w:hanging="180"/>
      </w:pPr>
      <w:r>
        <w:t>C – Ralph is blinded by shelters and cannot see the need for meat as a necessity</w:t>
      </w:r>
    </w:p>
    <w:p w:rsidR="00757D1A" w:rsidRDefault="00757D1A" w:rsidP="001C19AB">
      <w:pPr>
        <w:pStyle w:val="ListParagraph"/>
        <w:numPr>
          <w:ilvl w:val="0"/>
          <w:numId w:val="14"/>
        </w:numPr>
        <w:tabs>
          <w:tab w:val="clear" w:pos="720"/>
          <w:tab w:val="num" w:pos="180"/>
        </w:tabs>
        <w:spacing w:after="0" w:line="240" w:lineRule="auto"/>
        <w:ind w:left="180" w:hanging="180"/>
      </w:pPr>
      <w:r>
        <w:t>C – Simon walks silently, easily into forest (savagery - at ease in forest/island?), takes care of little ‘uns needs for fruit, finds a spot of meditation on the “mat”</w:t>
      </w:r>
    </w:p>
    <w:p w:rsidR="00757D1A" w:rsidRDefault="00757D1A" w:rsidP="001C19AB">
      <w:pPr>
        <w:pStyle w:val="ListParagraph"/>
        <w:numPr>
          <w:ilvl w:val="0"/>
          <w:numId w:val="14"/>
        </w:numPr>
        <w:tabs>
          <w:tab w:val="clear" w:pos="720"/>
          <w:tab w:val="num" w:pos="180"/>
        </w:tabs>
        <w:spacing w:after="0" w:line="240" w:lineRule="auto"/>
        <w:ind w:left="180" w:hanging="180"/>
      </w:pPr>
      <w:r>
        <w:t>S – Simon easily converts to the ways of the island with the finding of the “mat” and the at home feeling he seems to have hidden in the foliage of the island – like Jack hunting?</w:t>
      </w:r>
    </w:p>
    <w:p w:rsidR="00757D1A" w:rsidRDefault="00757D1A" w:rsidP="00F41833">
      <w:pPr>
        <w:pStyle w:val="ListParagraph"/>
        <w:spacing w:after="0" w:line="240" w:lineRule="auto"/>
        <w:ind w:left="0"/>
      </w:pPr>
    </w:p>
    <w:p w:rsidR="00757D1A" w:rsidRDefault="00757D1A" w:rsidP="00FF3545">
      <w:pPr>
        <w:pStyle w:val="ListParagraph"/>
        <w:numPr>
          <w:ilvl w:val="0"/>
          <w:numId w:val="14"/>
        </w:numPr>
        <w:tabs>
          <w:tab w:val="clear" w:pos="720"/>
          <w:tab w:val="num" w:pos="180"/>
        </w:tabs>
        <w:spacing w:after="0" w:line="240" w:lineRule="auto"/>
        <w:ind w:left="180" w:hanging="180"/>
      </w:pPr>
      <w:r>
        <w:t>Helper for Ralph w/ shelters</w:t>
      </w:r>
    </w:p>
    <w:p w:rsidR="00757D1A" w:rsidRDefault="00757D1A" w:rsidP="00FF3545">
      <w:pPr>
        <w:pStyle w:val="ListParagraph"/>
        <w:numPr>
          <w:ilvl w:val="0"/>
          <w:numId w:val="14"/>
        </w:numPr>
        <w:tabs>
          <w:tab w:val="clear" w:pos="720"/>
          <w:tab w:val="num" w:pos="180"/>
        </w:tabs>
        <w:spacing w:after="0" w:line="240" w:lineRule="auto"/>
        <w:ind w:left="180" w:hanging="180"/>
      </w:pPr>
      <w:r>
        <w:t>Oddities seen by Ralph</w:t>
      </w:r>
    </w:p>
    <w:p w:rsidR="00757D1A" w:rsidRDefault="00757D1A" w:rsidP="00FF3545">
      <w:pPr>
        <w:pStyle w:val="ListParagraph"/>
        <w:numPr>
          <w:ilvl w:val="0"/>
          <w:numId w:val="14"/>
        </w:numPr>
        <w:tabs>
          <w:tab w:val="clear" w:pos="720"/>
          <w:tab w:val="num" w:pos="180"/>
        </w:tabs>
        <w:spacing w:after="0" w:line="240" w:lineRule="auto"/>
        <w:ind w:left="180" w:hanging="180"/>
      </w:pPr>
      <w:r>
        <w:t>Care taker of little ‘uns that follow him into the island “fruit forest”</w:t>
      </w:r>
    </w:p>
    <w:p w:rsidR="00757D1A" w:rsidRDefault="00757D1A" w:rsidP="00FF3545">
      <w:pPr>
        <w:pStyle w:val="ListParagraph"/>
        <w:numPr>
          <w:ilvl w:val="0"/>
          <w:numId w:val="14"/>
        </w:numPr>
        <w:tabs>
          <w:tab w:val="clear" w:pos="720"/>
          <w:tab w:val="num" w:pos="180"/>
        </w:tabs>
        <w:spacing w:after="0" w:line="240" w:lineRule="auto"/>
        <w:ind w:left="180" w:hanging="180"/>
        <w:sectPr w:rsidR="00757D1A" w:rsidSect="00710A76">
          <w:type w:val="continuous"/>
          <w:pgSz w:w="12240" w:h="15840"/>
          <w:pgMar w:top="450" w:right="450" w:bottom="720" w:left="630" w:header="720" w:footer="720" w:gutter="0"/>
          <w:cols w:num="2" w:sep="1" w:space="720" w:equalWidth="0">
            <w:col w:w="1440" w:space="540"/>
            <w:col w:w="9180"/>
          </w:cols>
          <w:docGrid w:linePitch="360"/>
        </w:sectPr>
      </w:pPr>
      <w:r>
        <w:t xml:space="preserve">Finds solace and meditation w/n the “mat” with the candlebuds and darkness that comes </w:t>
      </w:r>
    </w:p>
    <w:p w:rsidR="00757D1A" w:rsidRDefault="00757D1A" w:rsidP="00F41CB6">
      <w:pPr>
        <w:spacing w:after="0" w:line="240" w:lineRule="auto"/>
      </w:pPr>
    </w:p>
    <w:sectPr w:rsidR="00757D1A" w:rsidSect="00F41CB6">
      <w:type w:val="continuous"/>
      <w:pgSz w:w="12240" w:h="15840"/>
      <w:pgMar w:top="450" w:right="45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B06"/>
    <w:multiLevelType w:val="multilevel"/>
    <w:tmpl w:val="E4729168"/>
    <w:lvl w:ilvl="0">
      <w:start w:val="713"/>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A30CA5"/>
    <w:multiLevelType w:val="multilevel"/>
    <w:tmpl w:val="08B6A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2304989"/>
    <w:multiLevelType w:val="hybridMultilevel"/>
    <w:tmpl w:val="839C5906"/>
    <w:lvl w:ilvl="0" w:tplc="084E00F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3203F08"/>
    <w:multiLevelType w:val="hybridMultilevel"/>
    <w:tmpl w:val="B4AA7B9A"/>
    <w:lvl w:ilvl="0" w:tplc="BEBE1466">
      <w:start w:val="713"/>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F494ACA"/>
    <w:multiLevelType w:val="hybridMultilevel"/>
    <w:tmpl w:val="C55E5EE2"/>
    <w:lvl w:ilvl="0" w:tplc="084E00F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87C3578"/>
    <w:multiLevelType w:val="hybridMultilevel"/>
    <w:tmpl w:val="1E24C8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D0D62D4"/>
    <w:multiLevelType w:val="hybridMultilevel"/>
    <w:tmpl w:val="0B644912"/>
    <w:lvl w:ilvl="0" w:tplc="04090001">
      <w:start w:val="1"/>
      <w:numFmt w:val="bullet"/>
      <w:lvlText w:val=""/>
      <w:lvlJc w:val="left"/>
      <w:pPr>
        <w:ind w:left="720" w:hanging="360"/>
      </w:pPr>
      <w:rPr>
        <w:rFonts w:ascii="Symbol" w:hAnsi="Symbol" w:cs="Symbol" w:hint="default"/>
      </w:rPr>
    </w:lvl>
    <w:lvl w:ilvl="1" w:tplc="084E00FE">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DB93028"/>
    <w:multiLevelType w:val="multilevel"/>
    <w:tmpl w:val="08B6A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B19495F"/>
    <w:multiLevelType w:val="multilevel"/>
    <w:tmpl w:val="08B6A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CC01EF6"/>
    <w:multiLevelType w:val="hybridMultilevel"/>
    <w:tmpl w:val="E4729168"/>
    <w:lvl w:ilvl="0" w:tplc="BEBE1466">
      <w:start w:val="713"/>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CD67335"/>
    <w:multiLevelType w:val="hybridMultilevel"/>
    <w:tmpl w:val="02DC1C3A"/>
    <w:lvl w:ilvl="0" w:tplc="084E00F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65B2BDA"/>
    <w:multiLevelType w:val="hybridMultilevel"/>
    <w:tmpl w:val="5D887E08"/>
    <w:lvl w:ilvl="0" w:tplc="084E00FE">
      <w:start w:val="1"/>
      <w:numFmt w:val="bullet"/>
      <w:lvlText w:val=""/>
      <w:lvlJc w:val="left"/>
      <w:pPr>
        <w:ind w:left="1800" w:hanging="360"/>
      </w:pPr>
      <w:rPr>
        <w:rFonts w:ascii="Symbol" w:hAnsi="Symbol" w:cs="Symbol" w:hint="default"/>
      </w:rPr>
    </w:lvl>
    <w:lvl w:ilvl="1" w:tplc="084E00FE">
      <w:start w:val="1"/>
      <w:numFmt w:val="bullet"/>
      <w:lvlText w:val=""/>
      <w:lvlJc w:val="left"/>
      <w:pPr>
        <w:ind w:left="2520" w:hanging="360"/>
      </w:pPr>
      <w:rPr>
        <w:rFonts w:ascii="Symbol" w:hAnsi="Symbol" w:cs="Symbol"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nsid w:val="74B52167"/>
    <w:multiLevelType w:val="hybridMultilevel"/>
    <w:tmpl w:val="08B6A9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E8914AB"/>
    <w:multiLevelType w:val="hybridMultilevel"/>
    <w:tmpl w:val="573E3D78"/>
    <w:lvl w:ilvl="0" w:tplc="04090001">
      <w:start w:val="1"/>
      <w:numFmt w:val="bullet"/>
      <w:lvlText w:val=""/>
      <w:lvlJc w:val="left"/>
      <w:pPr>
        <w:ind w:left="720" w:hanging="360"/>
      </w:pPr>
      <w:rPr>
        <w:rFonts w:ascii="Symbol" w:hAnsi="Symbol" w:cs="Symbol" w:hint="default"/>
      </w:rPr>
    </w:lvl>
    <w:lvl w:ilvl="1" w:tplc="BEBE1466">
      <w:start w:val="713"/>
      <w:numFmt w:val="bullet"/>
      <w:lvlText w:val="-"/>
      <w:lvlJc w:val="left"/>
      <w:pPr>
        <w:tabs>
          <w:tab w:val="num" w:pos="1440"/>
        </w:tabs>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11"/>
  </w:num>
  <w:num w:numId="4">
    <w:abstractNumId w:val="6"/>
  </w:num>
  <w:num w:numId="5">
    <w:abstractNumId w:val="2"/>
  </w:num>
  <w:num w:numId="6">
    <w:abstractNumId w:val="10"/>
  </w:num>
  <w:num w:numId="7">
    <w:abstractNumId w:val="8"/>
  </w:num>
  <w:num w:numId="8">
    <w:abstractNumId w:val="13"/>
  </w:num>
  <w:num w:numId="9">
    <w:abstractNumId w:val="7"/>
  </w:num>
  <w:num w:numId="10">
    <w:abstractNumId w:val="3"/>
  </w:num>
  <w:num w:numId="11">
    <w:abstractNumId w:val="1"/>
  </w:num>
  <w:num w:numId="12">
    <w:abstractNumId w:val="9"/>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CB6"/>
    <w:rsid w:val="001A725F"/>
    <w:rsid w:val="001C19AB"/>
    <w:rsid w:val="001D2D17"/>
    <w:rsid w:val="001E6141"/>
    <w:rsid w:val="0038170A"/>
    <w:rsid w:val="00402125"/>
    <w:rsid w:val="006C499A"/>
    <w:rsid w:val="00710A76"/>
    <w:rsid w:val="007400C5"/>
    <w:rsid w:val="00757D1A"/>
    <w:rsid w:val="00844E05"/>
    <w:rsid w:val="0094585D"/>
    <w:rsid w:val="00992803"/>
    <w:rsid w:val="00A65243"/>
    <w:rsid w:val="00B033E3"/>
    <w:rsid w:val="00D32B30"/>
    <w:rsid w:val="00DF09DD"/>
    <w:rsid w:val="00E87E14"/>
    <w:rsid w:val="00EC3683"/>
    <w:rsid w:val="00F23137"/>
    <w:rsid w:val="00F41833"/>
    <w:rsid w:val="00F41CB6"/>
    <w:rsid w:val="00F72C87"/>
    <w:rsid w:val="00FF35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8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17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443</Words>
  <Characters>2526</Characters>
  <Application>Microsoft Office Outlook</Application>
  <DocSecurity>0</DocSecurity>
  <Lines>0</Lines>
  <Paragraphs>0</Paragraphs>
  <ScaleCrop>false</ScaleCrop>
  <Company>FortBend 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Chpt</dc:title>
  <dc:subject/>
  <dc:creator>shawna.steplock</dc:creator>
  <cp:keywords/>
  <dc:description/>
  <cp:lastModifiedBy>Shawna Steplock</cp:lastModifiedBy>
  <cp:revision>4</cp:revision>
  <dcterms:created xsi:type="dcterms:W3CDTF">2012-09-18T03:43:00Z</dcterms:created>
  <dcterms:modified xsi:type="dcterms:W3CDTF">2012-09-18T04:09:00Z</dcterms:modified>
</cp:coreProperties>
</file>